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D30BE" w14:textId="429539D7" w:rsidR="00EB15A5" w:rsidRPr="00923FE9" w:rsidRDefault="00BD3880" w:rsidP="00BD3880">
      <w:pPr>
        <w:jc w:val="right"/>
        <w:rPr>
          <w:rFonts w:ascii="Arial" w:hAnsi="Arial" w:cs="Arial"/>
          <w:b/>
          <w:lang w:val="es-MX"/>
        </w:rPr>
      </w:pPr>
      <w:r w:rsidRPr="00923FE9">
        <w:rPr>
          <w:rFonts w:ascii="Arial" w:hAnsi="Arial" w:cs="Arial"/>
          <w:b/>
          <w:lang w:val="es-MX"/>
        </w:rPr>
        <w:t>ASUNTO:</w:t>
      </w:r>
      <w:r w:rsidR="00EB23D9" w:rsidRPr="00923FE9">
        <w:rPr>
          <w:rFonts w:ascii="Arial" w:hAnsi="Arial" w:cs="Arial"/>
          <w:b/>
          <w:lang w:val="es-MX"/>
        </w:rPr>
        <w:t xml:space="preserve"> </w:t>
      </w:r>
      <w:r w:rsidR="003717F5">
        <w:rPr>
          <w:rFonts w:ascii="Arial" w:hAnsi="Arial" w:cs="Arial"/>
          <w:b/>
          <w:lang w:val="es-MX"/>
        </w:rPr>
        <w:t>S</w:t>
      </w:r>
      <w:r w:rsidR="004E404E" w:rsidRPr="00923FE9">
        <w:rPr>
          <w:rFonts w:ascii="Arial" w:hAnsi="Arial" w:cs="Arial"/>
          <w:b/>
          <w:lang w:val="es-MX"/>
        </w:rPr>
        <w:t xml:space="preserve">OLICITUD DE </w:t>
      </w:r>
      <w:r w:rsidR="003717F5">
        <w:rPr>
          <w:rFonts w:ascii="Arial" w:hAnsi="Arial" w:cs="Arial"/>
          <w:b/>
          <w:lang w:val="es-MX"/>
        </w:rPr>
        <w:t>LICENCIA</w:t>
      </w:r>
      <w:r w:rsidR="00D27CA6">
        <w:rPr>
          <w:rFonts w:ascii="Arial" w:hAnsi="Arial" w:cs="Arial"/>
          <w:b/>
          <w:lang w:val="es-MX"/>
        </w:rPr>
        <w:t xml:space="preserve"> ORDINARIA</w:t>
      </w:r>
      <w:r w:rsidRPr="00923FE9">
        <w:rPr>
          <w:rFonts w:ascii="Arial" w:hAnsi="Arial" w:cs="Arial"/>
          <w:b/>
          <w:lang w:val="es-MX"/>
        </w:rPr>
        <w:t>.</w:t>
      </w:r>
    </w:p>
    <w:p w14:paraId="2FE08C27" w14:textId="77777777" w:rsidR="00BD3880" w:rsidRPr="00923FE9" w:rsidRDefault="00BD3880" w:rsidP="00EB15A5">
      <w:pPr>
        <w:rPr>
          <w:rFonts w:ascii="Arial" w:hAnsi="Arial" w:cs="Arial"/>
          <w:lang w:val="es-MX"/>
        </w:rPr>
      </w:pPr>
    </w:p>
    <w:p w14:paraId="546D8E9B" w14:textId="77777777" w:rsidR="00BD3880" w:rsidRPr="00923FE9" w:rsidRDefault="00BD3880" w:rsidP="00EB15A5">
      <w:pPr>
        <w:rPr>
          <w:rFonts w:ascii="Arial" w:hAnsi="Arial" w:cs="Arial"/>
          <w:lang w:val="es-MX"/>
        </w:rPr>
      </w:pPr>
    </w:p>
    <w:p w14:paraId="304A904C" w14:textId="43EA1961" w:rsidR="00EB15A5" w:rsidRPr="00923FE9" w:rsidRDefault="00BD3880" w:rsidP="00EB15A5">
      <w:pPr>
        <w:jc w:val="right"/>
        <w:rPr>
          <w:rFonts w:ascii="Arial" w:hAnsi="Arial" w:cs="Arial"/>
          <w:sz w:val="22"/>
          <w:szCs w:val="22"/>
          <w:lang w:val="es-MX"/>
        </w:rPr>
      </w:pPr>
      <w:r w:rsidRPr="00923FE9">
        <w:rPr>
          <w:rFonts w:ascii="Arial" w:hAnsi="Arial" w:cs="Arial"/>
          <w:sz w:val="22"/>
          <w:szCs w:val="22"/>
          <w:lang w:val="es-MX"/>
        </w:rPr>
        <w:t xml:space="preserve">Reyes Mantecón, San Bartolo Coyotepec, Oax., </w:t>
      </w:r>
      <w:r w:rsidR="00D27CA6" w:rsidRPr="00D27CA6">
        <w:rPr>
          <w:rFonts w:ascii="Arial" w:hAnsi="Arial" w:cs="Arial"/>
          <w:color w:val="FF0000"/>
          <w:sz w:val="22"/>
          <w:szCs w:val="22"/>
          <w:lang w:val="es-MX"/>
        </w:rPr>
        <w:t>(FECHA)</w:t>
      </w:r>
      <w:r w:rsidR="00EB15A5" w:rsidRPr="00D27CA6">
        <w:rPr>
          <w:rFonts w:ascii="Arial" w:hAnsi="Arial" w:cs="Arial"/>
          <w:color w:val="FF0000"/>
          <w:sz w:val="22"/>
          <w:szCs w:val="22"/>
          <w:lang w:val="es-MX"/>
        </w:rPr>
        <w:t>.</w:t>
      </w:r>
    </w:p>
    <w:p w14:paraId="378E70C0" w14:textId="77777777" w:rsidR="00EB15A5" w:rsidRPr="00923FE9" w:rsidRDefault="00EB15A5" w:rsidP="00EB15A5">
      <w:pPr>
        <w:rPr>
          <w:rFonts w:ascii="Arial" w:hAnsi="Arial" w:cs="Arial"/>
          <w:sz w:val="22"/>
          <w:szCs w:val="22"/>
          <w:lang w:val="es-MX"/>
        </w:rPr>
      </w:pPr>
    </w:p>
    <w:p w14:paraId="6E8857FA" w14:textId="77777777" w:rsidR="00EB15A5" w:rsidRPr="00923FE9" w:rsidRDefault="00EB15A5" w:rsidP="00EB15A5">
      <w:pPr>
        <w:rPr>
          <w:rFonts w:ascii="Arial" w:hAnsi="Arial" w:cs="Arial"/>
          <w:sz w:val="22"/>
          <w:szCs w:val="22"/>
          <w:lang w:val="es-MX"/>
        </w:rPr>
      </w:pPr>
    </w:p>
    <w:p w14:paraId="62652460" w14:textId="77777777" w:rsidR="0038485D" w:rsidRPr="00923FE9" w:rsidRDefault="0038485D" w:rsidP="00EB15A5">
      <w:pPr>
        <w:rPr>
          <w:rFonts w:ascii="Arial" w:hAnsi="Arial" w:cs="Arial"/>
          <w:sz w:val="22"/>
          <w:szCs w:val="22"/>
          <w:lang w:val="es-MX"/>
        </w:rPr>
      </w:pPr>
    </w:p>
    <w:p w14:paraId="6CABE277" w14:textId="77777777" w:rsidR="008D2904" w:rsidRPr="00E478E4" w:rsidRDefault="008D2904" w:rsidP="008D2904">
      <w:pPr>
        <w:rPr>
          <w:rFonts w:ascii="Arial" w:hAnsi="Arial" w:cs="Arial"/>
          <w:b/>
          <w:sz w:val="23"/>
          <w:szCs w:val="23"/>
          <w:lang w:val="es-MX"/>
        </w:rPr>
      </w:pPr>
      <w:r>
        <w:rPr>
          <w:rFonts w:ascii="Arial" w:hAnsi="Arial" w:cs="Arial"/>
          <w:b/>
          <w:sz w:val="23"/>
          <w:szCs w:val="23"/>
          <w:lang w:val="es-MX"/>
        </w:rPr>
        <w:t>MTRO. JOSÉ BERNARDO RODRÍGUEZ ALAMILLA</w:t>
      </w:r>
      <w:r w:rsidRPr="00E478E4">
        <w:rPr>
          <w:rFonts w:ascii="Arial" w:hAnsi="Arial" w:cs="Arial"/>
          <w:b/>
          <w:sz w:val="23"/>
          <w:szCs w:val="23"/>
          <w:lang w:val="es-MX"/>
        </w:rPr>
        <w:t>.</w:t>
      </w:r>
    </w:p>
    <w:p w14:paraId="191BE1CC" w14:textId="77777777" w:rsidR="008D2904" w:rsidRPr="00E478E4" w:rsidRDefault="008D2904" w:rsidP="008D2904">
      <w:pPr>
        <w:rPr>
          <w:rFonts w:ascii="Arial" w:hAnsi="Arial" w:cs="Arial"/>
          <w:b/>
          <w:sz w:val="23"/>
          <w:szCs w:val="23"/>
          <w:lang w:val="es-MX"/>
        </w:rPr>
      </w:pPr>
      <w:r w:rsidRPr="00E478E4">
        <w:rPr>
          <w:rFonts w:ascii="Arial" w:hAnsi="Arial" w:cs="Arial"/>
          <w:b/>
          <w:sz w:val="23"/>
          <w:szCs w:val="23"/>
          <w:lang w:val="es-MX"/>
        </w:rPr>
        <w:t>FISCAL GENERAL DEL ESTADO DE OAXACA.</w:t>
      </w:r>
    </w:p>
    <w:p w14:paraId="5DB21E9B" w14:textId="77777777" w:rsidR="008D2904" w:rsidRPr="00092AA5" w:rsidRDefault="008D2904" w:rsidP="008D2904">
      <w:pPr>
        <w:rPr>
          <w:rFonts w:ascii="Arial" w:hAnsi="Arial" w:cs="Arial"/>
          <w:b/>
          <w:sz w:val="23"/>
          <w:szCs w:val="23"/>
          <w:lang w:val="es-MX"/>
        </w:rPr>
      </w:pPr>
      <w:r w:rsidRPr="00E478E4">
        <w:rPr>
          <w:rFonts w:ascii="Arial" w:hAnsi="Arial" w:cs="Arial"/>
          <w:b/>
          <w:sz w:val="23"/>
          <w:szCs w:val="23"/>
          <w:lang w:val="es-MX"/>
        </w:rPr>
        <w:t>P R E S E N T E.</w:t>
      </w:r>
    </w:p>
    <w:p w14:paraId="77CA5ABC" w14:textId="77777777" w:rsidR="00CA5D1A" w:rsidRPr="00E478E4" w:rsidRDefault="00CA5D1A" w:rsidP="00EB15A5">
      <w:pPr>
        <w:rPr>
          <w:rFonts w:ascii="Arial" w:hAnsi="Arial" w:cs="Arial"/>
          <w:b/>
          <w:sz w:val="23"/>
          <w:szCs w:val="23"/>
          <w:lang w:val="es-MX"/>
        </w:rPr>
      </w:pPr>
    </w:p>
    <w:p w14:paraId="3E38FB49" w14:textId="77777777" w:rsidR="00501333" w:rsidRDefault="00501333" w:rsidP="00E478E4">
      <w:pPr>
        <w:spacing w:line="360" w:lineRule="auto"/>
        <w:jc w:val="both"/>
        <w:rPr>
          <w:rFonts w:ascii="Arial" w:hAnsi="Arial" w:cs="Arial"/>
          <w:sz w:val="23"/>
          <w:szCs w:val="23"/>
          <w:lang w:val="es-MX"/>
        </w:rPr>
      </w:pPr>
    </w:p>
    <w:p w14:paraId="494FB5D9" w14:textId="7A2C2BFB" w:rsidR="00553F48" w:rsidRPr="00D27CA6" w:rsidRDefault="00501333" w:rsidP="00E478E4">
      <w:pPr>
        <w:spacing w:line="360" w:lineRule="auto"/>
        <w:jc w:val="both"/>
        <w:rPr>
          <w:rFonts w:ascii="Arial" w:hAnsi="Arial" w:cs="Arial"/>
          <w:color w:val="FF0000"/>
          <w:sz w:val="23"/>
          <w:szCs w:val="23"/>
          <w:lang w:val="es-MX"/>
        </w:rPr>
      </w:pPr>
      <w:r>
        <w:rPr>
          <w:rFonts w:ascii="Arial" w:hAnsi="Arial" w:cs="Arial"/>
          <w:sz w:val="23"/>
          <w:szCs w:val="23"/>
          <w:lang w:val="es-MX"/>
        </w:rPr>
        <w:t xml:space="preserve">El que suscribe </w:t>
      </w:r>
      <w:r w:rsidR="005767E7">
        <w:rPr>
          <w:rFonts w:ascii="Arial" w:hAnsi="Arial" w:cs="Arial"/>
          <w:sz w:val="23"/>
          <w:szCs w:val="23"/>
          <w:lang w:val="es-MX"/>
        </w:rPr>
        <w:t>C</w:t>
      </w:r>
      <w:r w:rsidR="00D27CA6">
        <w:rPr>
          <w:rFonts w:ascii="Arial" w:hAnsi="Arial" w:cs="Arial"/>
          <w:sz w:val="23"/>
          <w:szCs w:val="23"/>
          <w:lang w:val="es-MX"/>
        </w:rPr>
        <w:t xml:space="preserve">. </w:t>
      </w:r>
      <w:r w:rsidR="00D27CA6" w:rsidRPr="00D27CA6">
        <w:rPr>
          <w:rFonts w:ascii="Arial" w:hAnsi="Arial" w:cs="Arial"/>
          <w:color w:val="FF0000"/>
          <w:sz w:val="23"/>
          <w:szCs w:val="23"/>
          <w:lang w:val="es-MX"/>
        </w:rPr>
        <w:t>(NOMBRE</w:t>
      </w:r>
      <w:proofErr w:type="gramStart"/>
      <w:r w:rsidR="00D27CA6" w:rsidRPr="00D27CA6">
        <w:rPr>
          <w:rFonts w:ascii="Arial" w:hAnsi="Arial" w:cs="Arial"/>
          <w:color w:val="FF0000"/>
          <w:sz w:val="23"/>
          <w:szCs w:val="23"/>
          <w:lang w:val="es-MX"/>
        </w:rPr>
        <w:t>)</w:t>
      </w:r>
      <w:r w:rsidR="00D27CA6">
        <w:rPr>
          <w:rFonts w:ascii="Arial" w:hAnsi="Arial" w:cs="Arial"/>
          <w:color w:val="FF0000"/>
          <w:sz w:val="23"/>
          <w:szCs w:val="23"/>
          <w:lang w:val="es-MX"/>
        </w:rPr>
        <w:t>_</w:t>
      </w:r>
      <w:proofErr w:type="gramEnd"/>
      <w:r w:rsidR="00D27CA6">
        <w:rPr>
          <w:rFonts w:ascii="Arial" w:hAnsi="Arial" w:cs="Arial"/>
          <w:color w:val="FF0000"/>
          <w:sz w:val="23"/>
          <w:szCs w:val="23"/>
          <w:lang w:val="es-MX"/>
        </w:rPr>
        <w:t>__________________________</w:t>
      </w:r>
      <w:r w:rsidR="00D4001A" w:rsidRPr="00E478E4">
        <w:rPr>
          <w:rFonts w:ascii="Arial" w:hAnsi="Arial" w:cs="Arial"/>
          <w:sz w:val="23"/>
          <w:szCs w:val="23"/>
          <w:lang w:val="es-MX"/>
        </w:rPr>
        <w:t>,</w:t>
      </w:r>
      <w:r w:rsidR="00F551A2" w:rsidRPr="00E478E4">
        <w:rPr>
          <w:rFonts w:ascii="Arial" w:hAnsi="Arial" w:cs="Arial"/>
          <w:sz w:val="23"/>
          <w:szCs w:val="23"/>
          <w:lang w:val="es-MX"/>
        </w:rPr>
        <w:t xml:space="preserve"> </w:t>
      </w:r>
      <w:r w:rsidR="00D27CA6" w:rsidRPr="00D27CA6">
        <w:rPr>
          <w:rFonts w:ascii="Arial" w:hAnsi="Arial" w:cs="Arial"/>
          <w:color w:val="FF0000"/>
          <w:sz w:val="23"/>
          <w:szCs w:val="23"/>
          <w:lang w:val="es-MX"/>
        </w:rPr>
        <w:t>(NOMBRAMIENTO)</w:t>
      </w:r>
      <w:r w:rsidR="0000136E">
        <w:rPr>
          <w:rFonts w:ascii="Arial" w:hAnsi="Arial" w:cs="Arial"/>
          <w:sz w:val="23"/>
          <w:szCs w:val="23"/>
          <w:lang w:val="es-MX"/>
        </w:rPr>
        <w:t>, C</w:t>
      </w:r>
      <w:r w:rsidR="00553F48" w:rsidRPr="00E478E4">
        <w:rPr>
          <w:rFonts w:ascii="Arial" w:hAnsi="Arial" w:cs="Arial"/>
          <w:sz w:val="23"/>
          <w:szCs w:val="23"/>
          <w:lang w:val="es-MX"/>
        </w:rPr>
        <w:t>on nombramiento definitivo,</w:t>
      </w:r>
      <w:r w:rsidR="00D27CA6">
        <w:rPr>
          <w:rFonts w:ascii="Arial" w:hAnsi="Arial" w:cs="Arial"/>
          <w:sz w:val="23"/>
          <w:szCs w:val="23"/>
          <w:lang w:val="es-MX"/>
        </w:rPr>
        <w:t xml:space="preserve"> actualmente </w:t>
      </w:r>
      <w:r w:rsidR="00553F48" w:rsidRPr="00E478E4">
        <w:rPr>
          <w:rFonts w:ascii="Arial" w:hAnsi="Arial" w:cs="Arial"/>
          <w:sz w:val="23"/>
          <w:szCs w:val="23"/>
          <w:lang w:val="es-MX"/>
        </w:rPr>
        <w:t xml:space="preserve"> </w:t>
      </w:r>
      <w:r w:rsidR="0000136E">
        <w:rPr>
          <w:rFonts w:ascii="Arial" w:hAnsi="Arial" w:cs="Arial"/>
          <w:sz w:val="23"/>
          <w:szCs w:val="23"/>
          <w:lang w:val="es-MX"/>
        </w:rPr>
        <w:t>adscrito</w:t>
      </w:r>
      <w:r w:rsidR="00D27CA6">
        <w:rPr>
          <w:rFonts w:ascii="Arial" w:hAnsi="Arial" w:cs="Arial"/>
          <w:sz w:val="23"/>
          <w:szCs w:val="23"/>
          <w:lang w:val="es-MX"/>
        </w:rPr>
        <w:t xml:space="preserve"> a </w:t>
      </w:r>
      <w:r w:rsidR="00685567">
        <w:rPr>
          <w:rFonts w:ascii="Arial" w:hAnsi="Arial" w:cs="Arial"/>
          <w:sz w:val="23"/>
          <w:szCs w:val="23"/>
          <w:lang w:val="es-MX"/>
        </w:rPr>
        <w:t>_______________________</w:t>
      </w:r>
      <w:r w:rsidR="00F551A2" w:rsidRPr="00E478E4">
        <w:rPr>
          <w:rFonts w:ascii="Arial" w:hAnsi="Arial" w:cs="Arial"/>
          <w:sz w:val="23"/>
          <w:szCs w:val="23"/>
          <w:lang w:val="es-MX"/>
        </w:rPr>
        <w:t xml:space="preserve">, dependiente de </w:t>
      </w:r>
      <w:r w:rsidR="00553F48" w:rsidRPr="00E478E4">
        <w:rPr>
          <w:rFonts w:ascii="Arial" w:hAnsi="Arial" w:cs="Arial"/>
          <w:sz w:val="23"/>
          <w:szCs w:val="23"/>
          <w:lang w:val="es-MX"/>
        </w:rPr>
        <w:t>la Fiscalía General del Estado</w:t>
      </w:r>
      <w:r w:rsidR="00923FE9" w:rsidRPr="00E478E4">
        <w:rPr>
          <w:rFonts w:ascii="Arial" w:hAnsi="Arial" w:cs="Arial"/>
          <w:sz w:val="23"/>
          <w:szCs w:val="23"/>
          <w:lang w:val="es-MX"/>
        </w:rPr>
        <w:t xml:space="preserve">, </w:t>
      </w:r>
      <w:r w:rsidR="00F9114B">
        <w:rPr>
          <w:rFonts w:ascii="Arial" w:hAnsi="Arial" w:cs="Arial"/>
          <w:sz w:val="23"/>
          <w:szCs w:val="23"/>
          <w:lang w:val="es-MX"/>
        </w:rPr>
        <w:t xml:space="preserve">autorizando para </w:t>
      </w:r>
      <w:r w:rsidR="00EB798B">
        <w:rPr>
          <w:rFonts w:ascii="Arial" w:hAnsi="Arial" w:cs="Arial"/>
          <w:sz w:val="23"/>
          <w:szCs w:val="23"/>
          <w:lang w:val="es-MX"/>
        </w:rPr>
        <w:t xml:space="preserve">oír y recibir notificaciones el </w:t>
      </w:r>
      <w:r w:rsidR="00EB798B" w:rsidRPr="0000136E">
        <w:rPr>
          <w:rFonts w:ascii="Arial" w:hAnsi="Arial" w:cs="Arial"/>
          <w:color w:val="FF0000"/>
          <w:sz w:val="23"/>
          <w:szCs w:val="23"/>
          <w:lang w:val="es-MX"/>
        </w:rPr>
        <w:t>(</w:t>
      </w:r>
      <w:r w:rsidR="00F9114B" w:rsidRPr="0000136E">
        <w:rPr>
          <w:rFonts w:ascii="Arial" w:hAnsi="Arial" w:cs="Arial"/>
          <w:color w:val="FF0000"/>
          <w:sz w:val="23"/>
          <w:szCs w:val="23"/>
          <w:lang w:val="es-MX"/>
        </w:rPr>
        <w:t>domicilio</w:t>
      </w:r>
      <w:r w:rsidR="00EB798B" w:rsidRPr="0000136E">
        <w:rPr>
          <w:rFonts w:ascii="Arial" w:hAnsi="Arial" w:cs="Arial"/>
          <w:color w:val="FF0000"/>
          <w:sz w:val="23"/>
          <w:szCs w:val="23"/>
          <w:lang w:val="es-MX"/>
        </w:rPr>
        <w:t>)</w:t>
      </w:r>
      <w:r w:rsidR="00F9114B" w:rsidRPr="0000136E">
        <w:rPr>
          <w:rFonts w:ascii="Arial" w:hAnsi="Arial" w:cs="Arial"/>
          <w:color w:val="FF0000"/>
          <w:sz w:val="23"/>
          <w:szCs w:val="23"/>
          <w:lang w:val="es-MX"/>
        </w:rPr>
        <w:t xml:space="preserve">, </w:t>
      </w:r>
      <w:r w:rsidR="00F9114B">
        <w:rPr>
          <w:rFonts w:ascii="Arial" w:hAnsi="Arial" w:cs="Arial"/>
          <w:color w:val="FF0000"/>
          <w:sz w:val="23"/>
          <w:szCs w:val="23"/>
          <w:lang w:val="es-MX"/>
        </w:rPr>
        <w:t>(</w:t>
      </w:r>
      <w:r w:rsidR="00A0119C" w:rsidRPr="00D27CA6">
        <w:rPr>
          <w:rFonts w:ascii="Arial" w:hAnsi="Arial" w:cs="Arial"/>
          <w:color w:val="FF0000"/>
          <w:sz w:val="23"/>
          <w:szCs w:val="23"/>
          <w:lang w:val="es-MX"/>
        </w:rPr>
        <w:t>número telefónico</w:t>
      </w:r>
      <w:r w:rsidR="00F9114B">
        <w:rPr>
          <w:rFonts w:ascii="Arial" w:hAnsi="Arial" w:cs="Arial"/>
          <w:color w:val="FF0000"/>
          <w:sz w:val="23"/>
          <w:szCs w:val="23"/>
          <w:lang w:val="es-MX"/>
        </w:rPr>
        <w:t>)</w:t>
      </w:r>
      <w:r w:rsidR="00A0119C" w:rsidRPr="00D27CA6">
        <w:rPr>
          <w:rFonts w:ascii="Arial" w:hAnsi="Arial" w:cs="Arial"/>
          <w:color w:val="FF0000"/>
          <w:sz w:val="23"/>
          <w:szCs w:val="23"/>
          <w:lang w:val="es-MX"/>
        </w:rPr>
        <w:t xml:space="preserve"> y </w:t>
      </w:r>
      <w:r w:rsidR="00F9114B">
        <w:rPr>
          <w:rFonts w:ascii="Arial" w:hAnsi="Arial" w:cs="Arial"/>
          <w:color w:val="FF0000"/>
          <w:sz w:val="23"/>
          <w:szCs w:val="23"/>
          <w:lang w:val="es-MX"/>
        </w:rPr>
        <w:t>(</w:t>
      </w:r>
      <w:r w:rsidR="00A0119C" w:rsidRPr="00D27CA6">
        <w:rPr>
          <w:rFonts w:ascii="Arial" w:hAnsi="Arial" w:cs="Arial"/>
          <w:color w:val="FF0000"/>
          <w:sz w:val="23"/>
          <w:szCs w:val="23"/>
          <w:lang w:val="es-MX"/>
        </w:rPr>
        <w:t>correo electrónico</w:t>
      </w:r>
      <w:r w:rsidR="00F9114B">
        <w:rPr>
          <w:rFonts w:ascii="Arial" w:hAnsi="Arial" w:cs="Arial"/>
          <w:color w:val="FF0000"/>
          <w:sz w:val="23"/>
          <w:szCs w:val="23"/>
          <w:lang w:val="es-MX"/>
        </w:rPr>
        <w:t>)</w:t>
      </w:r>
      <w:r w:rsidR="00EB798B">
        <w:rPr>
          <w:rFonts w:ascii="Arial" w:hAnsi="Arial" w:cs="Arial"/>
          <w:color w:val="FF0000"/>
          <w:sz w:val="23"/>
          <w:szCs w:val="23"/>
          <w:lang w:val="es-MX"/>
        </w:rPr>
        <w:t>.</w:t>
      </w:r>
      <w:r w:rsidR="00A0119C" w:rsidRPr="00D27CA6">
        <w:rPr>
          <w:rFonts w:ascii="Arial" w:hAnsi="Arial" w:cs="Arial"/>
          <w:color w:val="FF0000"/>
          <w:sz w:val="23"/>
          <w:szCs w:val="23"/>
          <w:lang w:val="es-MX"/>
        </w:rPr>
        <w:t xml:space="preserve"> </w:t>
      </w:r>
    </w:p>
    <w:p w14:paraId="52BEF48F" w14:textId="77777777" w:rsidR="00553F48" w:rsidRPr="00E478E4" w:rsidRDefault="00553F48" w:rsidP="00E478E4">
      <w:pPr>
        <w:spacing w:line="360" w:lineRule="auto"/>
        <w:jc w:val="both"/>
        <w:rPr>
          <w:rFonts w:ascii="Arial" w:hAnsi="Arial" w:cs="Arial"/>
          <w:sz w:val="23"/>
          <w:szCs w:val="23"/>
          <w:lang w:val="es-MX"/>
        </w:rPr>
      </w:pPr>
    </w:p>
    <w:p w14:paraId="18CD8487" w14:textId="339AA0A9" w:rsidR="00553F48" w:rsidRPr="00D27CA6" w:rsidRDefault="00553F48" w:rsidP="00CB4B4A">
      <w:pPr>
        <w:spacing w:line="360" w:lineRule="auto"/>
        <w:jc w:val="both"/>
        <w:rPr>
          <w:rFonts w:ascii="Arial" w:hAnsi="Arial" w:cs="Arial"/>
          <w:color w:val="FF0000"/>
          <w:sz w:val="23"/>
          <w:szCs w:val="23"/>
          <w:lang w:val="es-MX"/>
        </w:rPr>
      </w:pPr>
      <w:r w:rsidRPr="00E478E4">
        <w:rPr>
          <w:rFonts w:ascii="Arial" w:hAnsi="Arial" w:cs="Arial"/>
          <w:sz w:val="23"/>
          <w:szCs w:val="23"/>
          <w:lang w:val="es-MX"/>
        </w:rPr>
        <w:t>Por medio del presente</w:t>
      </w:r>
      <w:r w:rsidR="003717F5">
        <w:rPr>
          <w:rFonts w:ascii="Arial" w:hAnsi="Arial" w:cs="Arial"/>
          <w:sz w:val="23"/>
          <w:szCs w:val="23"/>
          <w:lang w:val="es-MX"/>
        </w:rPr>
        <w:t xml:space="preserve">, </w:t>
      </w:r>
      <w:r w:rsidR="003717F5" w:rsidRPr="00E478E4">
        <w:rPr>
          <w:rFonts w:ascii="Arial" w:hAnsi="Arial" w:cs="Arial"/>
          <w:sz w:val="23"/>
          <w:szCs w:val="23"/>
          <w:lang w:val="es-MX"/>
        </w:rPr>
        <w:t>solicito</w:t>
      </w:r>
      <w:r w:rsidR="00085F00">
        <w:rPr>
          <w:rFonts w:ascii="Arial" w:hAnsi="Arial" w:cs="Arial"/>
          <w:sz w:val="23"/>
          <w:szCs w:val="23"/>
          <w:lang w:val="es-MX"/>
        </w:rPr>
        <w:t xml:space="preserve"> a usted</w:t>
      </w:r>
      <w:r w:rsidR="00D27CA6">
        <w:rPr>
          <w:rFonts w:ascii="Arial" w:hAnsi="Arial" w:cs="Arial"/>
          <w:sz w:val="23"/>
          <w:szCs w:val="23"/>
          <w:lang w:val="es-MX"/>
        </w:rPr>
        <w:t xml:space="preserve"> de no haber inconveniente alguno</w:t>
      </w:r>
      <w:r w:rsidR="00085F00">
        <w:rPr>
          <w:rFonts w:ascii="Arial" w:hAnsi="Arial" w:cs="Arial"/>
          <w:sz w:val="23"/>
          <w:szCs w:val="23"/>
          <w:lang w:val="es-MX"/>
        </w:rPr>
        <w:t xml:space="preserve"> </w:t>
      </w:r>
      <w:r w:rsidR="003717F5" w:rsidRPr="00E478E4">
        <w:rPr>
          <w:rFonts w:ascii="Arial" w:hAnsi="Arial" w:cs="Arial"/>
          <w:sz w:val="23"/>
          <w:szCs w:val="23"/>
          <w:lang w:val="es-MX"/>
        </w:rPr>
        <w:t xml:space="preserve">me autoricé </w:t>
      </w:r>
      <w:r w:rsidR="00D27CA6" w:rsidRPr="00D27CA6">
        <w:rPr>
          <w:rFonts w:ascii="Arial" w:hAnsi="Arial" w:cs="Arial"/>
          <w:b/>
          <w:iCs/>
          <w:sz w:val="23"/>
          <w:szCs w:val="23"/>
          <w:u w:val="single"/>
          <w:lang w:val="es-MX"/>
        </w:rPr>
        <w:t>LICENCIA ORDINARIA, SIN GOCE DE SUELDO</w:t>
      </w:r>
      <w:r w:rsidR="00D27CA6">
        <w:rPr>
          <w:rFonts w:ascii="Arial" w:hAnsi="Arial" w:cs="Arial"/>
          <w:iCs/>
          <w:sz w:val="23"/>
          <w:szCs w:val="23"/>
          <w:lang w:val="es-MX"/>
        </w:rPr>
        <w:t xml:space="preserve"> por el lapso de</w:t>
      </w:r>
      <w:r w:rsidR="005767E7">
        <w:rPr>
          <w:rFonts w:ascii="Arial" w:hAnsi="Arial" w:cs="Arial"/>
          <w:iCs/>
          <w:sz w:val="23"/>
          <w:szCs w:val="23"/>
          <w:lang w:val="es-MX"/>
        </w:rPr>
        <w:t xml:space="preserve"> </w:t>
      </w:r>
      <w:r w:rsidR="005767E7">
        <w:rPr>
          <w:rFonts w:ascii="Arial" w:hAnsi="Arial" w:cs="Arial"/>
          <w:b/>
          <w:color w:val="FF0000"/>
          <w:sz w:val="23"/>
          <w:szCs w:val="23"/>
          <w:lang w:val="es-MX"/>
        </w:rPr>
        <w:t>_______</w:t>
      </w:r>
      <w:r w:rsidR="005767E7" w:rsidRPr="0038694A">
        <w:rPr>
          <w:rFonts w:ascii="Arial" w:hAnsi="Arial" w:cs="Arial"/>
          <w:b/>
          <w:color w:val="FF0000"/>
          <w:sz w:val="23"/>
          <w:szCs w:val="23"/>
          <w:lang w:val="es-MX"/>
        </w:rPr>
        <w:t xml:space="preserve"> </w:t>
      </w:r>
      <w:r w:rsidR="005767E7">
        <w:rPr>
          <w:rFonts w:ascii="Arial" w:hAnsi="Arial" w:cs="Arial"/>
          <w:b/>
          <w:color w:val="FF0000"/>
          <w:sz w:val="23"/>
          <w:szCs w:val="23"/>
          <w:lang w:val="es-MX"/>
        </w:rPr>
        <w:t xml:space="preserve"> </w:t>
      </w:r>
      <w:r w:rsidR="00D27CA6">
        <w:rPr>
          <w:rFonts w:ascii="Arial" w:hAnsi="Arial" w:cs="Arial"/>
          <w:iCs/>
          <w:sz w:val="23"/>
          <w:szCs w:val="23"/>
          <w:lang w:val="es-MX"/>
        </w:rPr>
        <w:t xml:space="preserve"> </w:t>
      </w:r>
      <w:r w:rsidR="00D9212D">
        <w:rPr>
          <w:rFonts w:ascii="Arial" w:hAnsi="Arial" w:cs="Arial"/>
          <w:iCs/>
          <w:color w:val="FF0000"/>
          <w:sz w:val="23"/>
          <w:szCs w:val="23"/>
          <w:lang w:val="es-MX"/>
        </w:rPr>
        <w:t>(puede ser de 3 meses a 1 año</w:t>
      </w:r>
      <w:r w:rsidR="00501333">
        <w:rPr>
          <w:rFonts w:ascii="Arial" w:hAnsi="Arial" w:cs="Arial"/>
          <w:iCs/>
          <w:color w:val="FF0000"/>
          <w:sz w:val="23"/>
          <w:szCs w:val="23"/>
          <w:lang w:val="es-MX"/>
        </w:rPr>
        <w:t>)</w:t>
      </w:r>
      <w:r w:rsidR="003717F5">
        <w:rPr>
          <w:rFonts w:ascii="Arial" w:hAnsi="Arial" w:cs="Arial"/>
          <w:sz w:val="23"/>
          <w:szCs w:val="23"/>
          <w:lang w:val="es-MX"/>
        </w:rPr>
        <w:t xml:space="preserve">, </w:t>
      </w:r>
      <w:r w:rsidR="003717F5" w:rsidRPr="00E478E4">
        <w:rPr>
          <w:rFonts w:ascii="Arial" w:hAnsi="Arial" w:cs="Arial"/>
          <w:sz w:val="23"/>
          <w:szCs w:val="23"/>
          <w:lang w:val="es-MX"/>
        </w:rPr>
        <w:t>a partir del</w:t>
      </w:r>
      <w:r w:rsidR="00CB4B4A">
        <w:rPr>
          <w:rFonts w:ascii="Arial" w:hAnsi="Arial" w:cs="Arial"/>
          <w:color w:val="FF0000"/>
          <w:sz w:val="23"/>
          <w:szCs w:val="23"/>
          <w:lang w:val="es-MX"/>
        </w:rPr>
        <w:t xml:space="preserve"> </w:t>
      </w:r>
      <w:r w:rsidR="005767E7">
        <w:rPr>
          <w:rFonts w:ascii="Arial" w:hAnsi="Arial" w:cs="Arial"/>
          <w:b/>
          <w:color w:val="FF0000"/>
          <w:sz w:val="23"/>
          <w:szCs w:val="23"/>
          <w:lang w:val="es-MX"/>
        </w:rPr>
        <w:t>_______</w:t>
      </w:r>
      <w:r w:rsidR="005767E7" w:rsidRPr="0038694A">
        <w:rPr>
          <w:rFonts w:ascii="Arial" w:hAnsi="Arial" w:cs="Arial"/>
          <w:b/>
          <w:color w:val="FF0000"/>
          <w:sz w:val="23"/>
          <w:szCs w:val="23"/>
          <w:lang w:val="es-MX"/>
        </w:rPr>
        <w:t xml:space="preserve"> </w:t>
      </w:r>
      <w:r w:rsidR="005767E7">
        <w:rPr>
          <w:rFonts w:ascii="Arial" w:hAnsi="Arial" w:cs="Arial"/>
          <w:b/>
          <w:color w:val="FF0000"/>
          <w:sz w:val="23"/>
          <w:szCs w:val="23"/>
          <w:lang w:val="es-MX"/>
        </w:rPr>
        <w:t xml:space="preserve"> </w:t>
      </w:r>
      <w:r w:rsidR="00CB4B4A" w:rsidRPr="005767E7">
        <w:rPr>
          <w:rFonts w:ascii="Arial" w:hAnsi="Arial" w:cs="Arial"/>
          <w:color w:val="FF0000"/>
          <w:sz w:val="23"/>
          <w:szCs w:val="23"/>
          <w:lang w:val="es-MX"/>
        </w:rPr>
        <w:t>(Fecha de inicio de puede ser los 01 y 16 de mes)</w:t>
      </w:r>
      <w:r w:rsidR="003717F5" w:rsidRPr="00E478E4">
        <w:rPr>
          <w:rFonts w:ascii="Arial" w:hAnsi="Arial" w:cs="Arial"/>
          <w:sz w:val="23"/>
          <w:szCs w:val="23"/>
          <w:lang w:val="es-MX"/>
        </w:rPr>
        <w:t>,</w:t>
      </w:r>
      <w:r w:rsidR="00D27CA6">
        <w:rPr>
          <w:rFonts w:ascii="Arial" w:hAnsi="Arial" w:cs="Arial"/>
          <w:sz w:val="23"/>
          <w:szCs w:val="23"/>
          <w:lang w:val="es-MX"/>
        </w:rPr>
        <w:t xml:space="preserve"> al car</w:t>
      </w:r>
      <w:r w:rsidR="00685567">
        <w:rPr>
          <w:rFonts w:ascii="Arial" w:hAnsi="Arial" w:cs="Arial"/>
          <w:sz w:val="23"/>
          <w:szCs w:val="23"/>
          <w:lang w:val="es-MX"/>
        </w:rPr>
        <w:t>g</w:t>
      </w:r>
      <w:r w:rsidR="00D27CA6">
        <w:rPr>
          <w:rFonts w:ascii="Arial" w:hAnsi="Arial" w:cs="Arial"/>
          <w:sz w:val="23"/>
          <w:szCs w:val="23"/>
          <w:lang w:val="es-MX"/>
        </w:rPr>
        <w:t xml:space="preserve">o que </w:t>
      </w:r>
      <w:r w:rsidR="00F9114B">
        <w:rPr>
          <w:rFonts w:ascii="Arial" w:hAnsi="Arial" w:cs="Arial"/>
          <w:sz w:val="23"/>
          <w:szCs w:val="23"/>
          <w:lang w:val="es-MX"/>
        </w:rPr>
        <w:t>ostento</w:t>
      </w:r>
      <w:r w:rsidR="00D27CA6">
        <w:rPr>
          <w:rFonts w:ascii="Arial" w:hAnsi="Arial" w:cs="Arial"/>
          <w:sz w:val="23"/>
          <w:szCs w:val="23"/>
          <w:lang w:val="es-MX"/>
        </w:rPr>
        <w:t xml:space="preserve">. Lo anterior </w:t>
      </w:r>
      <w:r w:rsidR="00CB4B4A">
        <w:rPr>
          <w:rFonts w:ascii="Arial" w:hAnsi="Arial" w:cs="Arial"/>
          <w:sz w:val="23"/>
          <w:szCs w:val="23"/>
          <w:lang w:val="es-MX"/>
        </w:rPr>
        <w:t xml:space="preserve">en virtud a que tengo que atender asuntos de carácter personal, que requieren de mi total atención. </w:t>
      </w:r>
      <w:r w:rsidR="00CB4B4A" w:rsidRPr="00D27CA6">
        <w:rPr>
          <w:rFonts w:ascii="Arial" w:hAnsi="Arial" w:cs="Arial"/>
          <w:color w:val="FF0000"/>
          <w:sz w:val="23"/>
          <w:szCs w:val="23"/>
          <w:lang w:val="es-MX"/>
        </w:rPr>
        <w:t xml:space="preserve"> </w:t>
      </w:r>
    </w:p>
    <w:p w14:paraId="1D720A99" w14:textId="77777777" w:rsidR="00DD6214" w:rsidRPr="00E478E4" w:rsidRDefault="00DD6214" w:rsidP="00E478E4">
      <w:pPr>
        <w:spacing w:line="360" w:lineRule="auto"/>
        <w:jc w:val="both"/>
        <w:rPr>
          <w:rFonts w:ascii="Arial" w:hAnsi="Arial" w:cs="Arial"/>
          <w:sz w:val="23"/>
          <w:szCs w:val="23"/>
          <w:lang w:val="es-MX"/>
        </w:rPr>
      </w:pPr>
    </w:p>
    <w:p w14:paraId="78EEBCD1" w14:textId="33B3E8A5" w:rsidR="00D27CA6" w:rsidRPr="00E75D2B" w:rsidRDefault="00EB15A5" w:rsidP="00E75D2B">
      <w:pPr>
        <w:spacing w:line="360" w:lineRule="auto"/>
        <w:jc w:val="both"/>
        <w:rPr>
          <w:rFonts w:ascii="Arial" w:hAnsi="Arial" w:cs="Arial"/>
          <w:sz w:val="23"/>
          <w:szCs w:val="23"/>
          <w:lang w:val="es-MX"/>
        </w:rPr>
      </w:pPr>
      <w:r w:rsidRPr="00E478E4">
        <w:rPr>
          <w:rFonts w:ascii="Arial" w:hAnsi="Arial" w:cs="Arial"/>
          <w:sz w:val="23"/>
          <w:szCs w:val="23"/>
          <w:lang w:val="es-MX"/>
        </w:rPr>
        <w:t>Sin</w:t>
      </w:r>
      <w:r w:rsidR="00D4001A" w:rsidRPr="00E478E4">
        <w:rPr>
          <w:rFonts w:ascii="Arial" w:hAnsi="Arial" w:cs="Arial"/>
          <w:sz w:val="23"/>
          <w:szCs w:val="23"/>
          <w:lang w:val="es-MX"/>
        </w:rPr>
        <w:t xml:space="preserve"> más por el momento </w:t>
      </w:r>
      <w:r w:rsidRPr="00E478E4">
        <w:rPr>
          <w:rFonts w:ascii="Arial" w:hAnsi="Arial" w:cs="Arial"/>
          <w:sz w:val="23"/>
          <w:szCs w:val="23"/>
          <w:lang w:val="es-MX"/>
        </w:rPr>
        <w:t xml:space="preserve">reciba un cordial saludo. </w:t>
      </w:r>
    </w:p>
    <w:p w14:paraId="79CEA325" w14:textId="77777777" w:rsidR="00D27CA6" w:rsidRDefault="00D27CA6" w:rsidP="00A80991">
      <w:pPr>
        <w:rPr>
          <w:rFonts w:ascii="Arial" w:hAnsi="Arial" w:cs="Arial"/>
          <w:b/>
          <w:sz w:val="23"/>
          <w:szCs w:val="23"/>
          <w:lang w:val="es-MX"/>
        </w:rPr>
      </w:pPr>
      <w:bookmarkStart w:id="0" w:name="_GoBack"/>
      <w:bookmarkEnd w:id="0"/>
    </w:p>
    <w:p w14:paraId="0755C126" w14:textId="77777777" w:rsidR="00D27CA6" w:rsidRDefault="00D27CA6" w:rsidP="00A80991">
      <w:pPr>
        <w:rPr>
          <w:rFonts w:ascii="Arial" w:hAnsi="Arial" w:cs="Arial"/>
          <w:b/>
          <w:sz w:val="23"/>
          <w:szCs w:val="23"/>
          <w:lang w:val="es-MX"/>
        </w:rPr>
      </w:pPr>
    </w:p>
    <w:p w14:paraId="2FEC3571" w14:textId="77777777" w:rsidR="00E75D2B" w:rsidRDefault="00E75D2B" w:rsidP="00E75D2B">
      <w:pPr>
        <w:ind w:left="708" w:firstLine="708"/>
        <w:rPr>
          <w:rFonts w:ascii="Arial" w:hAnsi="Arial" w:cs="Arial"/>
          <w:b/>
          <w:sz w:val="22"/>
          <w:szCs w:val="22"/>
          <w:lang w:val="es-MX"/>
        </w:rPr>
      </w:pPr>
      <w:r w:rsidRPr="00685567">
        <w:rPr>
          <w:rFonts w:ascii="Arial" w:hAnsi="Arial" w:cs="Arial"/>
          <w:b/>
          <w:sz w:val="22"/>
          <w:szCs w:val="22"/>
          <w:lang w:val="es-MX"/>
        </w:rPr>
        <w:t>ATENTAMENTE</w:t>
      </w:r>
      <w:r w:rsidRPr="00685567">
        <w:rPr>
          <w:rFonts w:ascii="Arial" w:hAnsi="Arial" w:cs="Arial"/>
          <w:b/>
          <w:sz w:val="22"/>
          <w:szCs w:val="22"/>
          <w:lang w:val="es-MX"/>
        </w:rPr>
        <w:tab/>
      </w:r>
      <w:r w:rsidRPr="00685567">
        <w:rPr>
          <w:rFonts w:ascii="Arial" w:hAnsi="Arial" w:cs="Arial"/>
          <w:b/>
          <w:sz w:val="22"/>
          <w:szCs w:val="22"/>
          <w:lang w:val="es-MX"/>
        </w:rPr>
        <w:tab/>
      </w:r>
      <w:r w:rsidRPr="00685567">
        <w:rPr>
          <w:rFonts w:ascii="Arial" w:hAnsi="Arial" w:cs="Arial"/>
          <w:b/>
          <w:sz w:val="22"/>
          <w:szCs w:val="22"/>
          <w:lang w:val="es-MX"/>
        </w:rPr>
        <w:tab/>
      </w:r>
      <w:r w:rsidRPr="00685567">
        <w:rPr>
          <w:rFonts w:ascii="Arial" w:hAnsi="Arial" w:cs="Arial"/>
          <w:b/>
          <w:sz w:val="22"/>
          <w:szCs w:val="22"/>
          <w:lang w:val="es-MX"/>
        </w:rPr>
        <w:tab/>
      </w:r>
      <w:r w:rsidRPr="00685567">
        <w:rPr>
          <w:rFonts w:ascii="Arial" w:hAnsi="Arial" w:cs="Arial"/>
          <w:b/>
          <w:sz w:val="22"/>
          <w:szCs w:val="22"/>
          <w:lang w:val="es-MX"/>
        </w:rPr>
        <w:tab/>
      </w:r>
      <w:r w:rsidRPr="00685567">
        <w:rPr>
          <w:rFonts w:ascii="Arial" w:hAnsi="Arial" w:cs="Arial"/>
          <w:b/>
          <w:sz w:val="22"/>
          <w:szCs w:val="22"/>
          <w:lang w:val="es-MX"/>
        </w:rPr>
        <w:tab/>
      </w:r>
    </w:p>
    <w:p w14:paraId="13CAFFB4" w14:textId="77777777" w:rsidR="00E75D2B" w:rsidRPr="00685567" w:rsidRDefault="00E75D2B" w:rsidP="00E75D2B">
      <w:pPr>
        <w:ind w:left="708" w:firstLine="708"/>
        <w:rPr>
          <w:rFonts w:ascii="Arial" w:hAnsi="Arial" w:cs="Arial"/>
          <w:b/>
          <w:color w:val="FF0000"/>
          <w:sz w:val="22"/>
          <w:szCs w:val="22"/>
          <w:lang w:val="es-MX"/>
        </w:rPr>
      </w:pPr>
    </w:p>
    <w:p w14:paraId="6DC05316" w14:textId="77777777" w:rsidR="00E75D2B" w:rsidRPr="00685567" w:rsidRDefault="00E75D2B" w:rsidP="00E75D2B">
      <w:pPr>
        <w:rPr>
          <w:rFonts w:ascii="Arial" w:hAnsi="Arial" w:cs="Arial"/>
          <w:b/>
          <w:sz w:val="22"/>
          <w:szCs w:val="22"/>
          <w:lang w:val="es-MX"/>
        </w:rPr>
      </w:pPr>
    </w:p>
    <w:p w14:paraId="064063C3" w14:textId="77777777" w:rsidR="00E75D2B" w:rsidRPr="00685567" w:rsidRDefault="00E75D2B" w:rsidP="00E75D2B">
      <w:pPr>
        <w:rPr>
          <w:rFonts w:ascii="Arial" w:hAnsi="Arial" w:cs="Arial"/>
          <w:b/>
          <w:sz w:val="22"/>
          <w:szCs w:val="22"/>
          <w:lang w:val="es-MX"/>
        </w:rPr>
      </w:pPr>
    </w:p>
    <w:p w14:paraId="6F3FF18D" w14:textId="77777777" w:rsidR="00E75D2B" w:rsidRPr="00685567" w:rsidRDefault="00E75D2B" w:rsidP="00E75D2B">
      <w:pPr>
        <w:rPr>
          <w:rFonts w:ascii="Arial" w:hAnsi="Arial" w:cs="Arial"/>
          <w:b/>
          <w:sz w:val="22"/>
          <w:szCs w:val="22"/>
          <w:lang w:val="es-MX"/>
        </w:rPr>
      </w:pPr>
    </w:p>
    <w:p w14:paraId="03229388" w14:textId="77777777" w:rsidR="00E75D2B" w:rsidRDefault="00E75D2B" w:rsidP="00E75D2B">
      <w:pPr>
        <w:rPr>
          <w:rFonts w:ascii="Arial" w:hAnsi="Arial" w:cs="Arial"/>
          <w:b/>
          <w:color w:val="FF0000"/>
          <w:sz w:val="22"/>
          <w:szCs w:val="22"/>
          <w:lang w:val="es-MX"/>
        </w:rPr>
      </w:pPr>
      <w:r>
        <w:rPr>
          <w:rFonts w:ascii="Arial" w:hAnsi="Arial" w:cs="Arial"/>
          <w:b/>
          <w:color w:val="FF0000"/>
          <w:sz w:val="22"/>
          <w:szCs w:val="22"/>
          <w:lang w:val="es-MX"/>
        </w:rPr>
        <w:t xml:space="preserve">   </w:t>
      </w:r>
      <w:r w:rsidRPr="00F9114B">
        <w:rPr>
          <w:rFonts w:ascii="Arial" w:hAnsi="Arial" w:cs="Arial"/>
          <w:b/>
          <w:color w:val="FF0000"/>
          <w:sz w:val="22"/>
          <w:szCs w:val="22"/>
          <w:lang w:val="es-MX"/>
        </w:rPr>
        <w:t>NOM</w:t>
      </w:r>
      <w:r>
        <w:rPr>
          <w:rFonts w:ascii="Arial" w:hAnsi="Arial" w:cs="Arial"/>
          <w:b/>
          <w:color w:val="FF0000"/>
          <w:sz w:val="22"/>
          <w:szCs w:val="22"/>
          <w:lang w:val="es-MX"/>
        </w:rPr>
        <w:t>BRE Y CARGO DEL SOLICITANTE</w:t>
      </w:r>
      <w:r w:rsidRPr="00F9114B">
        <w:rPr>
          <w:rFonts w:ascii="Arial" w:hAnsi="Arial" w:cs="Arial"/>
          <w:b/>
          <w:color w:val="FF0000"/>
          <w:sz w:val="22"/>
          <w:szCs w:val="22"/>
          <w:lang w:val="es-MX"/>
        </w:rPr>
        <w:t xml:space="preserve">.           </w:t>
      </w:r>
      <w:r>
        <w:rPr>
          <w:rFonts w:ascii="Arial" w:hAnsi="Arial" w:cs="Arial"/>
          <w:b/>
          <w:color w:val="FF0000"/>
          <w:sz w:val="22"/>
          <w:szCs w:val="22"/>
          <w:lang w:val="es-MX"/>
        </w:rPr>
        <w:t xml:space="preserve">       </w:t>
      </w:r>
    </w:p>
    <w:p w14:paraId="60826BB2" w14:textId="77777777" w:rsidR="00E75D2B" w:rsidRDefault="00E75D2B" w:rsidP="00E75D2B">
      <w:pPr>
        <w:rPr>
          <w:rFonts w:ascii="Arial" w:hAnsi="Arial" w:cs="Arial"/>
          <w:b/>
          <w:color w:val="FF0000"/>
          <w:sz w:val="22"/>
          <w:szCs w:val="22"/>
          <w:lang w:val="es-MX"/>
        </w:rPr>
      </w:pPr>
    </w:p>
    <w:p w14:paraId="066A7AB7" w14:textId="77777777" w:rsidR="00E75D2B" w:rsidRDefault="00E75D2B" w:rsidP="00E75D2B">
      <w:pPr>
        <w:ind w:left="7080" w:firstLine="708"/>
        <w:rPr>
          <w:rFonts w:ascii="Arial" w:hAnsi="Arial" w:cs="Arial"/>
          <w:b/>
          <w:sz w:val="22"/>
          <w:szCs w:val="22"/>
          <w:lang w:val="es-MX"/>
        </w:rPr>
      </w:pPr>
      <w:r w:rsidRPr="00685567">
        <w:rPr>
          <w:rFonts w:ascii="Arial" w:hAnsi="Arial" w:cs="Arial"/>
          <w:b/>
          <w:sz w:val="22"/>
          <w:szCs w:val="22"/>
          <w:lang w:val="es-MX"/>
        </w:rPr>
        <w:t>Vo. Bo.</w:t>
      </w:r>
    </w:p>
    <w:p w14:paraId="3DF269F0" w14:textId="77777777" w:rsidR="00E75D2B" w:rsidRDefault="00E75D2B" w:rsidP="00E75D2B">
      <w:pPr>
        <w:jc w:val="right"/>
        <w:rPr>
          <w:rFonts w:ascii="Arial" w:hAnsi="Arial" w:cs="Arial"/>
          <w:b/>
          <w:color w:val="FF0000"/>
          <w:sz w:val="22"/>
          <w:szCs w:val="22"/>
          <w:lang w:val="es-MX"/>
        </w:rPr>
      </w:pPr>
    </w:p>
    <w:p w14:paraId="17D70384" w14:textId="77777777" w:rsidR="00E75D2B" w:rsidRDefault="00E75D2B" w:rsidP="00E75D2B">
      <w:pPr>
        <w:rPr>
          <w:rFonts w:ascii="Arial" w:hAnsi="Arial" w:cs="Arial"/>
          <w:b/>
          <w:color w:val="FF0000"/>
          <w:sz w:val="22"/>
          <w:szCs w:val="22"/>
          <w:lang w:val="es-MX"/>
        </w:rPr>
      </w:pPr>
    </w:p>
    <w:p w14:paraId="2EAEA4F0" w14:textId="77777777" w:rsidR="00E75D2B" w:rsidRDefault="00E75D2B" w:rsidP="00E75D2B">
      <w:pPr>
        <w:rPr>
          <w:rFonts w:ascii="Arial" w:hAnsi="Arial" w:cs="Arial"/>
          <w:b/>
          <w:color w:val="FF0000"/>
          <w:sz w:val="22"/>
          <w:szCs w:val="22"/>
          <w:lang w:val="es-MX"/>
        </w:rPr>
      </w:pPr>
    </w:p>
    <w:p w14:paraId="7CFA57B0" w14:textId="77777777" w:rsidR="00E75D2B" w:rsidRPr="00F9114B" w:rsidRDefault="00E75D2B" w:rsidP="00E75D2B">
      <w:pPr>
        <w:jc w:val="right"/>
        <w:rPr>
          <w:rFonts w:ascii="Arial" w:hAnsi="Arial" w:cs="Arial"/>
          <w:b/>
          <w:color w:val="FF0000"/>
          <w:sz w:val="22"/>
          <w:szCs w:val="22"/>
          <w:lang w:val="es-MX"/>
        </w:rPr>
      </w:pPr>
      <w:r>
        <w:rPr>
          <w:rFonts w:ascii="Arial" w:hAnsi="Arial" w:cs="Arial"/>
          <w:b/>
          <w:color w:val="FF0000"/>
          <w:sz w:val="22"/>
          <w:szCs w:val="22"/>
          <w:lang w:val="es-MX"/>
        </w:rPr>
        <w:t xml:space="preserve">   </w:t>
      </w:r>
      <w:r w:rsidRPr="00F9114B">
        <w:rPr>
          <w:rFonts w:ascii="Arial" w:hAnsi="Arial" w:cs="Arial"/>
          <w:b/>
          <w:color w:val="FF0000"/>
          <w:sz w:val="22"/>
          <w:szCs w:val="22"/>
          <w:lang w:val="es-MX"/>
        </w:rPr>
        <w:t>NOMBRE Y CARGO DEL SUPERIOR.</w:t>
      </w:r>
    </w:p>
    <w:p w14:paraId="6860FFFE" w14:textId="4C3AED32" w:rsidR="00A80991" w:rsidRPr="00E478E4" w:rsidRDefault="00A80991" w:rsidP="00D27CA6">
      <w:pPr>
        <w:rPr>
          <w:rFonts w:ascii="Arial" w:hAnsi="Arial" w:cs="Arial"/>
          <w:b/>
          <w:sz w:val="23"/>
          <w:szCs w:val="23"/>
          <w:lang w:val="es-MX"/>
        </w:rPr>
      </w:pPr>
    </w:p>
    <w:p w14:paraId="2AC1B6FF" w14:textId="7535EDAF" w:rsidR="00EB15A5" w:rsidRPr="00E478E4" w:rsidRDefault="00EB15A5" w:rsidP="00B9477F">
      <w:pPr>
        <w:contextualSpacing/>
        <w:rPr>
          <w:rFonts w:ascii="Arial" w:hAnsi="Arial" w:cs="Arial"/>
          <w:sz w:val="23"/>
          <w:szCs w:val="23"/>
          <w:lang w:val="es-MX"/>
        </w:rPr>
      </w:pPr>
    </w:p>
    <w:p w14:paraId="649620FD" w14:textId="77777777" w:rsidR="00EB15A5" w:rsidRPr="00923FE9" w:rsidRDefault="00EB15A5" w:rsidP="00B9477F">
      <w:pPr>
        <w:contextualSpacing/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14:paraId="1F765244" w14:textId="77777777" w:rsidR="00D553F4" w:rsidRDefault="00D553F4" w:rsidP="00D553F4">
      <w:pPr>
        <w:contextualSpacing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 xml:space="preserve">C.c.p. </w:t>
      </w:r>
      <w:r w:rsidRPr="00BA3BBF">
        <w:rPr>
          <w:rFonts w:ascii="Arial" w:hAnsi="Arial" w:cs="Arial"/>
          <w:bCs/>
          <w:sz w:val="16"/>
          <w:szCs w:val="16"/>
        </w:rPr>
        <w:t xml:space="preserve">Mtra. </w:t>
      </w:r>
      <w:proofErr w:type="spellStart"/>
      <w:r w:rsidRPr="00BA3BBF">
        <w:rPr>
          <w:rFonts w:ascii="Arial" w:hAnsi="Arial" w:cs="Arial"/>
          <w:bCs/>
          <w:sz w:val="16"/>
          <w:szCs w:val="16"/>
        </w:rPr>
        <w:t>Arima</w:t>
      </w:r>
      <w:proofErr w:type="spellEnd"/>
      <w:r w:rsidRPr="00BA3BBF">
        <w:rPr>
          <w:rFonts w:ascii="Arial" w:hAnsi="Arial" w:cs="Arial"/>
          <w:bCs/>
          <w:sz w:val="16"/>
          <w:szCs w:val="16"/>
        </w:rPr>
        <w:t xml:space="preserve"> Ojeda Santiago</w:t>
      </w:r>
      <w:r>
        <w:rPr>
          <w:rFonts w:ascii="Arial" w:hAnsi="Arial" w:cs="Arial"/>
          <w:bCs/>
          <w:sz w:val="16"/>
          <w:szCs w:val="16"/>
        </w:rPr>
        <w:t>,</w:t>
      </w:r>
      <w:r w:rsidRPr="00BA3BBF">
        <w:rPr>
          <w:rFonts w:ascii="Arial" w:hAnsi="Arial" w:cs="Arial"/>
          <w:sz w:val="16"/>
          <w:szCs w:val="16"/>
          <w:lang w:val="es-MX"/>
        </w:rPr>
        <w:t xml:space="preserve"> </w:t>
      </w:r>
      <w:r>
        <w:rPr>
          <w:rFonts w:ascii="Arial" w:hAnsi="Arial" w:cs="Arial"/>
          <w:sz w:val="16"/>
          <w:szCs w:val="16"/>
          <w:lang w:val="es-MX"/>
        </w:rPr>
        <w:t>Oficial Mayor de la Fiscalia General del Estado de Oaxaca.- Conocimiento.</w:t>
      </w:r>
    </w:p>
    <w:p w14:paraId="4626BE42" w14:textId="618372A0" w:rsidR="0053189D" w:rsidRDefault="0053189D" w:rsidP="0053189D">
      <w:pPr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 xml:space="preserve">C.c.p. </w:t>
      </w:r>
      <w:r w:rsidR="005E14E6">
        <w:rPr>
          <w:rFonts w:ascii="Arial" w:hAnsi="Arial" w:cs="Arial"/>
          <w:sz w:val="16"/>
          <w:szCs w:val="16"/>
          <w:lang w:val="es-MX"/>
        </w:rPr>
        <w:t>Lcda</w:t>
      </w:r>
      <w:r>
        <w:rPr>
          <w:rFonts w:ascii="Arial" w:hAnsi="Arial" w:cs="Arial"/>
          <w:sz w:val="16"/>
          <w:szCs w:val="16"/>
          <w:lang w:val="es-MX"/>
        </w:rPr>
        <w:t>. Amalia Rueda Alonso, Directora del Servicio Profesional de Carrera.- Conocimiento.</w:t>
      </w:r>
    </w:p>
    <w:p w14:paraId="68327BF6" w14:textId="6FD887D3" w:rsidR="00936D2D" w:rsidRPr="00C8079E" w:rsidRDefault="00D553F4" w:rsidP="00C8079E">
      <w:pPr>
        <w:contextualSpacing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C.c.p. Lic. David Hernández Benítez.- Jefe de la Unidad de Recursos Humanos.- Conocimiento.</w:t>
      </w:r>
    </w:p>
    <w:sectPr w:rsidR="00936D2D" w:rsidRPr="00C8079E" w:rsidSect="00E2341F">
      <w:headerReference w:type="default" r:id="rId8"/>
      <w:pgSz w:w="12240" w:h="15840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E475D5" w14:textId="77777777" w:rsidR="00CE7295" w:rsidRDefault="00CE7295" w:rsidP="009869A4">
      <w:r>
        <w:separator/>
      </w:r>
    </w:p>
  </w:endnote>
  <w:endnote w:type="continuationSeparator" w:id="0">
    <w:p w14:paraId="4F8EC416" w14:textId="77777777" w:rsidR="00CE7295" w:rsidRDefault="00CE7295" w:rsidP="00986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F5705" w14:textId="77777777" w:rsidR="00CE7295" w:rsidRDefault="00CE7295" w:rsidP="009869A4">
      <w:r>
        <w:separator/>
      </w:r>
    </w:p>
  </w:footnote>
  <w:footnote w:type="continuationSeparator" w:id="0">
    <w:p w14:paraId="2EFE93D9" w14:textId="77777777" w:rsidR="00CE7295" w:rsidRDefault="00CE7295" w:rsidP="009869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884F7" w14:textId="5E184C1A" w:rsidR="00EB15A5" w:rsidRDefault="00EB15A5" w:rsidP="00143592">
    <w:pPr>
      <w:rPr>
        <w:sz w:val="14"/>
        <w:szCs w:val="14"/>
      </w:rPr>
    </w:pPr>
  </w:p>
  <w:p w14:paraId="5C61D697" w14:textId="77777777" w:rsidR="00EB15A5" w:rsidRDefault="00EB15A5" w:rsidP="00143592">
    <w:pPr>
      <w:rPr>
        <w:sz w:val="14"/>
        <w:szCs w:val="14"/>
      </w:rPr>
    </w:pPr>
  </w:p>
  <w:p w14:paraId="3BAE3AAD" w14:textId="768DCF0E" w:rsidR="00757747" w:rsidRDefault="00757747" w:rsidP="00143592">
    <w:pPr>
      <w:rPr>
        <w:sz w:val="14"/>
        <w:szCs w:val="14"/>
      </w:rPr>
    </w:pPr>
  </w:p>
  <w:p w14:paraId="260DCDD3" w14:textId="77777777" w:rsidR="00FD0E88" w:rsidRPr="00240328" w:rsidRDefault="00FD0E88" w:rsidP="00143592">
    <w:pPr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A5F12"/>
    <w:multiLevelType w:val="hybridMultilevel"/>
    <w:tmpl w:val="E0D6146C"/>
    <w:lvl w:ilvl="0" w:tplc="0C0A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BE0"/>
    <w:rsid w:val="0000136E"/>
    <w:rsid w:val="00017101"/>
    <w:rsid w:val="00022C5B"/>
    <w:rsid w:val="000232F0"/>
    <w:rsid w:val="00052749"/>
    <w:rsid w:val="00071B5A"/>
    <w:rsid w:val="00074811"/>
    <w:rsid w:val="0008451B"/>
    <w:rsid w:val="00085F00"/>
    <w:rsid w:val="00090975"/>
    <w:rsid w:val="000B218C"/>
    <w:rsid w:val="000B363D"/>
    <w:rsid w:val="000C3932"/>
    <w:rsid w:val="000E0D6E"/>
    <w:rsid w:val="000E5165"/>
    <w:rsid w:val="000F1066"/>
    <w:rsid w:val="000F22D2"/>
    <w:rsid w:val="00127001"/>
    <w:rsid w:val="00133B09"/>
    <w:rsid w:val="00143592"/>
    <w:rsid w:val="001521EA"/>
    <w:rsid w:val="00155802"/>
    <w:rsid w:val="00170F90"/>
    <w:rsid w:val="0017495C"/>
    <w:rsid w:val="00174F45"/>
    <w:rsid w:val="00176A54"/>
    <w:rsid w:val="001A0A1E"/>
    <w:rsid w:val="001A1582"/>
    <w:rsid w:val="001A4B58"/>
    <w:rsid w:val="001F05C6"/>
    <w:rsid w:val="001F77EB"/>
    <w:rsid w:val="00204613"/>
    <w:rsid w:val="00212137"/>
    <w:rsid w:val="00224BEF"/>
    <w:rsid w:val="00240328"/>
    <w:rsid w:val="00243E8C"/>
    <w:rsid w:val="00257D89"/>
    <w:rsid w:val="002750DC"/>
    <w:rsid w:val="0029092E"/>
    <w:rsid w:val="00297D11"/>
    <w:rsid w:val="002A155C"/>
    <w:rsid w:val="002B44EF"/>
    <w:rsid w:val="002B4EBC"/>
    <w:rsid w:val="002C5425"/>
    <w:rsid w:val="002E39F2"/>
    <w:rsid w:val="003053F5"/>
    <w:rsid w:val="003717F5"/>
    <w:rsid w:val="00376417"/>
    <w:rsid w:val="00376A4B"/>
    <w:rsid w:val="0038485D"/>
    <w:rsid w:val="003A77E4"/>
    <w:rsid w:val="003C17CD"/>
    <w:rsid w:val="003D6B56"/>
    <w:rsid w:val="003E2361"/>
    <w:rsid w:val="003F2B7D"/>
    <w:rsid w:val="003F3C2B"/>
    <w:rsid w:val="003F5BB7"/>
    <w:rsid w:val="00401970"/>
    <w:rsid w:val="00420B4A"/>
    <w:rsid w:val="00421DB7"/>
    <w:rsid w:val="0042502C"/>
    <w:rsid w:val="004375B5"/>
    <w:rsid w:val="004423D2"/>
    <w:rsid w:val="00450807"/>
    <w:rsid w:val="00461EF8"/>
    <w:rsid w:val="00463D06"/>
    <w:rsid w:val="00465E1B"/>
    <w:rsid w:val="004724B7"/>
    <w:rsid w:val="004726E7"/>
    <w:rsid w:val="004812BF"/>
    <w:rsid w:val="004A4B17"/>
    <w:rsid w:val="004B06B9"/>
    <w:rsid w:val="004C2D7C"/>
    <w:rsid w:val="004E404E"/>
    <w:rsid w:val="004F5679"/>
    <w:rsid w:val="00501333"/>
    <w:rsid w:val="00502B06"/>
    <w:rsid w:val="005034D2"/>
    <w:rsid w:val="00510300"/>
    <w:rsid w:val="00510A09"/>
    <w:rsid w:val="0053189D"/>
    <w:rsid w:val="00535EA1"/>
    <w:rsid w:val="00553F48"/>
    <w:rsid w:val="00563372"/>
    <w:rsid w:val="0057266C"/>
    <w:rsid w:val="005767E7"/>
    <w:rsid w:val="005776F7"/>
    <w:rsid w:val="00585E20"/>
    <w:rsid w:val="005932DB"/>
    <w:rsid w:val="00595F37"/>
    <w:rsid w:val="005A25D4"/>
    <w:rsid w:val="005A2726"/>
    <w:rsid w:val="005C7EB1"/>
    <w:rsid w:val="005E14E6"/>
    <w:rsid w:val="005E3635"/>
    <w:rsid w:val="005F4B55"/>
    <w:rsid w:val="00647B58"/>
    <w:rsid w:val="0067248D"/>
    <w:rsid w:val="00685567"/>
    <w:rsid w:val="00695EE1"/>
    <w:rsid w:val="006B365D"/>
    <w:rsid w:val="006D3A42"/>
    <w:rsid w:val="006E45C0"/>
    <w:rsid w:val="00721B6F"/>
    <w:rsid w:val="00731C87"/>
    <w:rsid w:val="00732AB9"/>
    <w:rsid w:val="00746F2D"/>
    <w:rsid w:val="00757747"/>
    <w:rsid w:val="00791D5D"/>
    <w:rsid w:val="007A2457"/>
    <w:rsid w:val="007C0060"/>
    <w:rsid w:val="007E1F4E"/>
    <w:rsid w:val="00805CC4"/>
    <w:rsid w:val="00812917"/>
    <w:rsid w:val="00830BE0"/>
    <w:rsid w:val="0085479E"/>
    <w:rsid w:val="00854EA2"/>
    <w:rsid w:val="00865711"/>
    <w:rsid w:val="00874C52"/>
    <w:rsid w:val="00875928"/>
    <w:rsid w:val="00876F0E"/>
    <w:rsid w:val="00887728"/>
    <w:rsid w:val="00890C05"/>
    <w:rsid w:val="0089764C"/>
    <w:rsid w:val="008A0FF1"/>
    <w:rsid w:val="008B352B"/>
    <w:rsid w:val="008C1359"/>
    <w:rsid w:val="008D2904"/>
    <w:rsid w:val="009113B8"/>
    <w:rsid w:val="0092021C"/>
    <w:rsid w:val="00923FE9"/>
    <w:rsid w:val="0092555F"/>
    <w:rsid w:val="00936D2D"/>
    <w:rsid w:val="0093758E"/>
    <w:rsid w:val="00943937"/>
    <w:rsid w:val="00953AB6"/>
    <w:rsid w:val="00966EC3"/>
    <w:rsid w:val="00974D66"/>
    <w:rsid w:val="00975603"/>
    <w:rsid w:val="00981D16"/>
    <w:rsid w:val="00984C48"/>
    <w:rsid w:val="009869A4"/>
    <w:rsid w:val="00997592"/>
    <w:rsid w:val="009A643D"/>
    <w:rsid w:val="009C45D1"/>
    <w:rsid w:val="009D1AB9"/>
    <w:rsid w:val="009D658F"/>
    <w:rsid w:val="009D6D2E"/>
    <w:rsid w:val="009F6802"/>
    <w:rsid w:val="00A0119C"/>
    <w:rsid w:val="00A3158A"/>
    <w:rsid w:val="00A406FA"/>
    <w:rsid w:val="00A43173"/>
    <w:rsid w:val="00A60CC8"/>
    <w:rsid w:val="00A71B4E"/>
    <w:rsid w:val="00A75C3B"/>
    <w:rsid w:val="00A80991"/>
    <w:rsid w:val="00AA6563"/>
    <w:rsid w:val="00AC1B01"/>
    <w:rsid w:val="00AD6368"/>
    <w:rsid w:val="00AF2210"/>
    <w:rsid w:val="00B25040"/>
    <w:rsid w:val="00B26C60"/>
    <w:rsid w:val="00B33063"/>
    <w:rsid w:val="00B37B0C"/>
    <w:rsid w:val="00B47523"/>
    <w:rsid w:val="00B52BCB"/>
    <w:rsid w:val="00B7339C"/>
    <w:rsid w:val="00B85509"/>
    <w:rsid w:val="00B9378F"/>
    <w:rsid w:val="00B9477F"/>
    <w:rsid w:val="00BA0A68"/>
    <w:rsid w:val="00BA460A"/>
    <w:rsid w:val="00BB4B6E"/>
    <w:rsid w:val="00BB76BF"/>
    <w:rsid w:val="00BC0109"/>
    <w:rsid w:val="00BC4372"/>
    <w:rsid w:val="00BD3880"/>
    <w:rsid w:val="00BE20D4"/>
    <w:rsid w:val="00BE3519"/>
    <w:rsid w:val="00BE47FB"/>
    <w:rsid w:val="00BE5151"/>
    <w:rsid w:val="00C415A8"/>
    <w:rsid w:val="00C56165"/>
    <w:rsid w:val="00C6229B"/>
    <w:rsid w:val="00C70611"/>
    <w:rsid w:val="00C8079E"/>
    <w:rsid w:val="00C850F5"/>
    <w:rsid w:val="00C95527"/>
    <w:rsid w:val="00CA5D1A"/>
    <w:rsid w:val="00CB4B4A"/>
    <w:rsid w:val="00CC6140"/>
    <w:rsid w:val="00CD29E9"/>
    <w:rsid w:val="00CD3D13"/>
    <w:rsid w:val="00CD698B"/>
    <w:rsid w:val="00CE1C32"/>
    <w:rsid w:val="00CE648A"/>
    <w:rsid w:val="00CE7295"/>
    <w:rsid w:val="00CF2796"/>
    <w:rsid w:val="00D04A6F"/>
    <w:rsid w:val="00D27CA6"/>
    <w:rsid w:val="00D3448A"/>
    <w:rsid w:val="00D4001A"/>
    <w:rsid w:val="00D553F4"/>
    <w:rsid w:val="00D77411"/>
    <w:rsid w:val="00D80EB2"/>
    <w:rsid w:val="00D8542B"/>
    <w:rsid w:val="00D9212D"/>
    <w:rsid w:val="00D928F4"/>
    <w:rsid w:val="00D954A3"/>
    <w:rsid w:val="00DC105C"/>
    <w:rsid w:val="00DD388F"/>
    <w:rsid w:val="00DD6214"/>
    <w:rsid w:val="00DD762C"/>
    <w:rsid w:val="00DE23C3"/>
    <w:rsid w:val="00DE6CED"/>
    <w:rsid w:val="00DF6202"/>
    <w:rsid w:val="00E01DF0"/>
    <w:rsid w:val="00E21FA6"/>
    <w:rsid w:val="00E2341F"/>
    <w:rsid w:val="00E43545"/>
    <w:rsid w:val="00E478E4"/>
    <w:rsid w:val="00E609E6"/>
    <w:rsid w:val="00E649B6"/>
    <w:rsid w:val="00E66077"/>
    <w:rsid w:val="00E67AF5"/>
    <w:rsid w:val="00E75A40"/>
    <w:rsid w:val="00E75D2B"/>
    <w:rsid w:val="00E7689D"/>
    <w:rsid w:val="00E81297"/>
    <w:rsid w:val="00E97288"/>
    <w:rsid w:val="00EA4965"/>
    <w:rsid w:val="00EB15A5"/>
    <w:rsid w:val="00EB23D9"/>
    <w:rsid w:val="00EB798B"/>
    <w:rsid w:val="00EC51E5"/>
    <w:rsid w:val="00EC7BCA"/>
    <w:rsid w:val="00ED363D"/>
    <w:rsid w:val="00ED7957"/>
    <w:rsid w:val="00F21A2A"/>
    <w:rsid w:val="00F252AA"/>
    <w:rsid w:val="00F34C50"/>
    <w:rsid w:val="00F469B7"/>
    <w:rsid w:val="00F54005"/>
    <w:rsid w:val="00F551A2"/>
    <w:rsid w:val="00F90E66"/>
    <w:rsid w:val="00F9114B"/>
    <w:rsid w:val="00FA17C2"/>
    <w:rsid w:val="00FB47B7"/>
    <w:rsid w:val="00FD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EB5B1D"/>
  <w15:chartTrackingRefBased/>
  <w15:docId w15:val="{D6E581B1-DD7E-4051-888A-9952B008C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5A5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69A4"/>
    <w:pPr>
      <w:tabs>
        <w:tab w:val="center" w:pos="4419"/>
        <w:tab w:val="right" w:pos="8838"/>
      </w:tabs>
      <w:jc w:val="both"/>
    </w:pPr>
    <w:rPr>
      <w:rFonts w:eastAsiaTheme="minorHAns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869A4"/>
  </w:style>
  <w:style w:type="paragraph" w:styleId="Piedepgina">
    <w:name w:val="footer"/>
    <w:basedOn w:val="Normal"/>
    <w:link w:val="PiedepginaCar"/>
    <w:uiPriority w:val="99"/>
    <w:unhideWhenUsed/>
    <w:rsid w:val="009869A4"/>
    <w:pPr>
      <w:tabs>
        <w:tab w:val="center" w:pos="4419"/>
        <w:tab w:val="right" w:pos="8838"/>
      </w:tabs>
      <w:jc w:val="both"/>
    </w:pPr>
    <w:rPr>
      <w:rFonts w:eastAsiaTheme="minorHAns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69A4"/>
  </w:style>
  <w:style w:type="character" w:styleId="nfasis">
    <w:name w:val="Emphasis"/>
    <w:basedOn w:val="Fuentedeprrafopredeter"/>
    <w:uiPriority w:val="20"/>
    <w:qFormat/>
    <w:rsid w:val="009869A4"/>
    <w:rPr>
      <w:i/>
      <w:iCs/>
    </w:rPr>
  </w:style>
  <w:style w:type="character" w:styleId="nfasissutil">
    <w:name w:val="Subtle Emphasis"/>
    <w:basedOn w:val="Fuentedeprrafopredeter"/>
    <w:uiPriority w:val="19"/>
    <w:qFormat/>
    <w:rsid w:val="009869A4"/>
    <w:rPr>
      <w:i/>
      <w:iCs/>
      <w:color w:val="404040" w:themeColor="text1" w:themeTint="BF"/>
    </w:rPr>
  </w:style>
  <w:style w:type="table" w:styleId="Tablaconcuadrcula">
    <w:name w:val="Table Grid"/>
    <w:basedOn w:val="Tablanormal"/>
    <w:uiPriority w:val="39"/>
    <w:rsid w:val="00E43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30BE0"/>
    <w:pPr>
      <w:spacing w:before="60" w:after="60"/>
      <w:ind w:left="720"/>
      <w:contextualSpacing/>
      <w:jc w:val="both"/>
    </w:pPr>
    <w:rPr>
      <w:rFonts w:eastAsiaTheme="minorHAnsi"/>
      <w:sz w:val="22"/>
      <w:szCs w:val="22"/>
      <w:lang w:val="es-MX" w:eastAsia="en-US"/>
    </w:rPr>
  </w:style>
  <w:style w:type="paragraph" w:customStyle="1" w:styleId="Encabezadodemensaje-primera">
    <w:name w:val="Encabezado de mensaje - primera"/>
    <w:basedOn w:val="Encabezadodemensaje"/>
    <w:next w:val="Encabezadodemensaje"/>
    <w:rsid w:val="00D77411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20" w:after="120" w:line="180" w:lineRule="atLeast"/>
      <w:ind w:left="1555" w:hanging="720"/>
    </w:pPr>
    <w:rPr>
      <w:rFonts w:ascii="Arial" w:eastAsia="Times New Roman" w:hAnsi="Arial" w:cs="Times New Roman"/>
      <w:spacing w:val="-5"/>
      <w:sz w:val="20"/>
      <w:szCs w:val="20"/>
      <w:lang w:val="es-ES" w:eastAsia="en-US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D7741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D77411"/>
    <w:rPr>
      <w:rFonts w:asciiTheme="majorHAnsi" w:eastAsiaTheme="majorEastAsia" w:hAnsiTheme="majorHAnsi" w:cstheme="majorBidi"/>
      <w:sz w:val="24"/>
      <w:szCs w:val="24"/>
      <w:shd w:val="pct20" w:color="auto" w:fill="auto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0EB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0EB2"/>
    <w:rPr>
      <w:rFonts w:ascii="Segoe UI" w:eastAsiaTheme="minorEastAsia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scal&#237;a\OneDrive\Manual%20Identidad%20FGEO\2021-06-03%20Nuevo%20formato%20de%20hoja%20membretada\Hoja%20Membretada%20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13379-2BB9-4EE8-80D5-42BC05F76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plantilla</Template>
  <TotalTime>35</TotalTime>
  <Pages>1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Fiscalía</dc:creator>
  <cp:keywords/>
  <dc:description/>
  <cp:lastModifiedBy>fiscalia</cp:lastModifiedBy>
  <cp:revision>22</cp:revision>
  <cp:lastPrinted>2023-05-08T18:56:00Z</cp:lastPrinted>
  <dcterms:created xsi:type="dcterms:W3CDTF">2022-04-04T19:07:00Z</dcterms:created>
  <dcterms:modified xsi:type="dcterms:W3CDTF">2023-07-27T18:44:00Z</dcterms:modified>
</cp:coreProperties>
</file>