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30BE" w14:textId="3F3DB93F" w:rsidR="00EB15A5" w:rsidRPr="00923FE9" w:rsidRDefault="00BD3880" w:rsidP="00BD3880">
      <w:pPr>
        <w:jc w:val="right"/>
        <w:rPr>
          <w:rFonts w:ascii="Arial" w:hAnsi="Arial" w:cs="Arial"/>
          <w:b/>
          <w:lang w:val="es-MX"/>
        </w:rPr>
      </w:pPr>
      <w:r w:rsidRPr="00923FE9">
        <w:rPr>
          <w:rFonts w:ascii="Arial" w:hAnsi="Arial" w:cs="Arial"/>
          <w:b/>
          <w:lang w:val="es-MX"/>
        </w:rPr>
        <w:t>ASUNTO:</w:t>
      </w:r>
      <w:r w:rsidR="00EB23D9" w:rsidRPr="00923FE9">
        <w:rPr>
          <w:rFonts w:ascii="Arial" w:hAnsi="Arial" w:cs="Arial"/>
          <w:b/>
          <w:lang w:val="es-MX"/>
        </w:rPr>
        <w:t xml:space="preserve"> </w:t>
      </w:r>
      <w:r w:rsidR="003717F5">
        <w:rPr>
          <w:rFonts w:ascii="Arial" w:hAnsi="Arial" w:cs="Arial"/>
          <w:b/>
          <w:lang w:val="es-MX"/>
        </w:rPr>
        <w:t>S</w:t>
      </w:r>
      <w:r w:rsidR="004E404E" w:rsidRPr="00923FE9">
        <w:rPr>
          <w:rFonts w:ascii="Arial" w:hAnsi="Arial" w:cs="Arial"/>
          <w:b/>
          <w:lang w:val="es-MX"/>
        </w:rPr>
        <w:t xml:space="preserve">OLICITUD DE </w:t>
      </w:r>
      <w:r w:rsidR="001D390C">
        <w:rPr>
          <w:rFonts w:ascii="Arial" w:hAnsi="Arial" w:cs="Arial"/>
          <w:b/>
          <w:lang w:val="es-MX"/>
        </w:rPr>
        <w:t>LICENCIA ESPECIAL</w:t>
      </w:r>
      <w:r w:rsidRPr="00923FE9">
        <w:rPr>
          <w:rFonts w:ascii="Arial" w:hAnsi="Arial" w:cs="Arial"/>
          <w:b/>
          <w:lang w:val="es-MX"/>
        </w:rPr>
        <w:t>.</w:t>
      </w:r>
    </w:p>
    <w:p w14:paraId="2FE08C27" w14:textId="77777777" w:rsidR="00BD3880" w:rsidRPr="00923FE9" w:rsidRDefault="00BD3880" w:rsidP="00EB15A5">
      <w:pPr>
        <w:rPr>
          <w:rFonts w:ascii="Arial" w:hAnsi="Arial" w:cs="Arial"/>
          <w:lang w:val="es-MX"/>
        </w:rPr>
      </w:pPr>
    </w:p>
    <w:p w14:paraId="546D8E9B" w14:textId="77777777" w:rsidR="00BD3880" w:rsidRPr="00923FE9" w:rsidRDefault="00BD3880" w:rsidP="00EB15A5">
      <w:pPr>
        <w:rPr>
          <w:rFonts w:ascii="Arial" w:hAnsi="Arial" w:cs="Arial"/>
          <w:lang w:val="es-MX"/>
        </w:rPr>
      </w:pPr>
    </w:p>
    <w:p w14:paraId="304A904C" w14:textId="6F46705E" w:rsidR="00EB15A5" w:rsidRPr="00923FE9" w:rsidRDefault="00BD3880" w:rsidP="00EB15A5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29241B">
        <w:rPr>
          <w:rFonts w:ascii="Arial" w:hAnsi="Arial" w:cs="Arial"/>
          <w:sz w:val="22"/>
          <w:szCs w:val="22"/>
          <w:lang w:val="es-MX"/>
        </w:rPr>
        <w:t xml:space="preserve">Reyes Mantecón, San Bartolo Coyotepec, Oax., </w:t>
      </w:r>
      <w:r w:rsidR="00E5225E" w:rsidRPr="0029241B">
        <w:rPr>
          <w:rFonts w:ascii="Arial" w:hAnsi="Arial" w:cs="Arial"/>
          <w:color w:val="FF0000"/>
          <w:sz w:val="22"/>
          <w:szCs w:val="22"/>
          <w:lang w:val="es-MX"/>
        </w:rPr>
        <w:t>(FECHA)</w:t>
      </w:r>
      <w:r w:rsidR="00EB15A5" w:rsidRPr="0029241B">
        <w:rPr>
          <w:rFonts w:ascii="Arial" w:hAnsi="Arial" w:cs="Arial"/>
          <w:color w:val="FF0000"/>
          <w:sz w:val="22"/>
          <w:szCs w:val="22"/>
          <w:lang w:val="es-MX"/>
        </w:rPr>
        <w:t>.</w:t>
      </w:r>
    </w:p>
    <w:p w14:paraId="378E70C0" w14:textId="77777777" w:rsidR="00EB15A5" w:rsidRPr="00923FE9" w:rsidRDefault="00EB15A5" w:rsidP="00EB15A5">
      <w:pPr>
        <w:rPr>
          <w:rFonts w:ascii="Arial" w:hAnsi="Arial" w:cs="Arial"/>
          <w:sz w:val="22"/>
          <w:szCs w:val="22"/>
          <w:lang w:val="es-MX"/>
        </w:rPr>
      </w:pPr>
    </w:p>
    <w:p w14:paraId="6E8857FA" w14:textId="77777777" w:rsidR="00EB15A5" w:rsidRPr="00923FE9" w:rsidRDefault="00EB15A5" w:rsidP="00EB15A5">
      <w:pPr>
        <w:rPr>
          <w:rFonts w:ascii="Arial" w:hAnsi="Arial" w:cs="Arial"/>
          <w:sz w:val="22"/>
          <w:szCs w:val="22"/>
          <w:lang w:val="es-MX"/>
        </w:rPr>
      </w:pPr>
    </w:p>
    <w:p w14:paraId="62652460" w14:textId="77777777" w:rsidR="0038485D" w:rsidRPr="00923FE9" w:rsidRDefault="0038485D" w:rsidP="00EB15A5">
      <w:pPr>
        <w:rPr>
          <w:rFonts w:ascii="Arial" w:hAnsi="Arial" w:cs="Arial"/>
          <w:sz w:val="22"/>
          <w:szCs w:val="22"/>
          <w:lang w:val="es-MX"/>
        </w:rPr>
      </w:pPr>
    </w:p>
    <w:p w14:paraId="1B507D3D" w14:textId="77777777" w:rsidR="00D864F0" w:rsidRPr="00E478E4" w:rsidRDefault="00D864F0" w:rsidP="00D864F0">
      <w:pPr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>MTRO. JOSÉ BERNARDO RODRÍGUEZ ALAMILLA</w:t>
      </w:r>
      <w:r w:rsidRPr="00E478E4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79E13D30" w14:textId="77777777" w:rsidR="00D864F0" w:rsidRPr="00E478E4" w:rsidRDefault="00D864F0" w:rsidP="00D864F0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>FISCAL GENERAL DEL ESTADO DE OAXACA.</w:t>
      </w:r>
    </w:p>
    <w:p w14:paraId="50F544D6" w14:textId="77777777" w:rsidR="00D864F0" w:rsidRPr="00092AA5" w:rsidRDefault="00D864F0" w:rsidP="00D864F0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>P R E S E N T E.</w:t>
      </w:r>
    </w:p>
    <w:p w14:paraId="77CA5ABC" w14:textId="77777777" w:rsidR="00CA5D1A" w:rsidRPr="00E478E4" w:rsidRDefault="00CA5D1A" w:rsidP="00EB15A5">
      <w:pPr>
        <w:rPr>
          <w:rFonts w:ascii="Arial" w:hAnsi="Arial" w:cs="Arial"/>
          <w:b/>
          <w:sz w:val="23"/>
          <w:szCs w:val="23"/>
          <w:lang w:val="es-MX"/>
        </w:rPr>
      </w:pPr>
    </w:p>
    <w:p w14:paraId="5D3ED79D" w14:textId="77777777" w:rsidR="00EB15A5" w:rsidRPr="00E478E4" w:rsidRDefault="00EB15A5" w:rsidP="00EB15A5">
      <w:pPr>
        <w:rPr>
          <w:rFonts w:ascii="Arial" w:hAnsi="Arial" w:cs="Arial"/>
          <w:sz w:val="23"/>
          <w:szCs w:val="23"/>
          <w:lang w:val="es-MX"/>
        </w:rPr>
      </w:pPr>
    </w:p>
    <w:p w14:paraId="494FB5D9" w14:textId="3159509C" w:rsidR="00553F48" w:rsidRPr="00E478E4" w:rsidRDefault="002F7115" w:rsidP="00E478E4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El</w:t>
      </w:r>
      <w:r w:rsidR="00594590">
        <w:rPr>
          <w:rFonts w:ascii="Arial" w:hAnsi="Arial" w:cs="Arial"/>
          <w:sz w:val="23"/>
          <w:szCs w:val="23"/>
          <w:lang w:val="es-MX"/>
        </w:rPr>
        <w:t xml:space="preserve"> </w:t>
      </w:r>
      <w:r w:rsidR="00D864F0">
        <w:rPr>
          <w:rFonts w:ascii="Arial" w:hAnsi="Arial" w:cs="Arial"/>
          <w:sz w:val="23"/>
          <w:szCs w:val="23"/>
          <w:lang w:val="es-MX"/>
        </w:rPr>
        <w:t>que suscribe C</w:t>
      </w:r>
      <w:r w:rsidR="00D864F0" w:rsidRPr="00594590">
        <w:rPr>
          <w:rFonts w:ascii="Arial" w:hAnsi="Arial" w:cs="Arial"/>
          <w:color w:val="FF0000"/>
          <w:sz w:val="23"/>
          <w:szCs w:val="23"/>
          <w:lang w:val="es-MX"/>
        </w:rPr>
        <w:t>.</w:t>
      </w:r>
      <w:r w:rsidR="001D390C">
        <w:rPr>
          <w:rFonts w:ascii="Arial" w:hAnsi="Arial" w:cs="Arial"/>
          <w:color w:val="FF0000"/>
          <w:sz w:val="23"/>
          <w:szCs w:val="23"/>
          <w:lang w:val="es-MX"/>
        </w:rPr>
        <w:t xml:space="preserve"> </w:t>
      </w:r>
      <w:r w:rsidR="00E5225E" w:rsidRPr="00594590">
        <w:rPr>
          <w:rFonts w:ascii="Arial" w:hAnsi="Arial" w:cs="Arial"/>
          <w:color w:val="FF0000"/>
          <w:sz w:val="23"/>
          <w:szCs w:val="23"/>
          <w:lang w:val="es-MX"/>
        </w:rPr>
        <w:t>(NOMBRE</w:t>
      </w:r>
      <w:r w:rsidR="0029241B" w:rsidRPr="00594590">
        <w:rPr>
          <w:rFonts w:ascii="Arial" w:hAnsi="Arial" w:cs="Arial"/>
          <w:color w:val="FF0000"/>
          <w:sz w:val="23"/>
          <w:szCs w:val="23"/>
          <w:lang w:val="es-MX"/>
        </w:rPr>
        <w:t>)</w:t>
      </w:r>
      <w:r w:rsidR="0029241B">
        <w:rPr>
          <w:rFonts w:ascii="Arial" w:hAnsi="Arial" w:cs="Arial"/>
          <w:sz w:val="23"/>
          <w:szCs w:val="23"/>
          <w:lang w:val="es-MX"/>
        </w:rPr>
        <w:t xml:space="preserve"> _</w:t>
      </w:r>
      <w:r w:rsidR="00E5225E">
        <w:rPr>
          <w:rFonts w:ascii="Arial" w:hAnsi="Arial" w:cs="Arial"/>
          <w:sz w:val="23"/>
          <w:szCs w:val="23"/>
          <w:lang w:val="es-MX"/>
        </w:rPr>
        <w:t>_____________________________________</w:t>
      </w:r>
      <w:r w:rsidR="00F551A2" w:rsidRPr="00E478E4">
        <w:rPr>
          <w:rFonts w:ascii="Arial" w:hAnsi="Arial" w:cs="Arial"/>
          <w:sz w:val="23"/>
          <w:szCs w:val="23"/>
          <w:lang w:val="es-MX"/>
        </w:rPr>
        <w:t>,</w:t>
      </w:r>
      <w:r w:rsidR="00E5225E">
        <w:rPr>
          <w:rFonts w:ascii="Arial" w:hAnsi="Arial" w:cs="Arial"/>
          <w:sz w:val="23"/>
          <w:szCs w:val="23"/>
          <w:lang w:val="es-MX"/>
        </w:rPr>
        <w:t xml:space="preserve"> </w:t>
      </w:r>
      <w:r w:rsidR="00E5225E" w:rsidRPr="00594590">
        <w:rPr>
          <w:rFonts w:ascii="Arial" w:hAnsi="Arial" w:cs="Arial"/>
          <w:color w:val="FF0000"/>
          <w:sz w:val="23"/>
          <w:szCs w:val="23"/>
          <w:lang w:val="es-MX"/>
        </w:rPr>
        <w:t xml:space="preserve">(NOMBRAMIENTO) </w:t>
      </w:r>
      <w:r w:rsidR="00594590">
        <w:rPr>
          <w:rFonts w:ascii="Arial" w:hAnsi="Arial" w:cs="Arial"/>
          <w:sz w:val="23"/>
          <w:szCs w:val="23"/>
          <w:lang w:val="es-MX"/>
        </w:rPr>
        <w:t xml:space="preserve">_____________, adscrito </w:t>
      </w:r>
      <w:r w:rsidR="00CE571C">
        <w:rPr>
          <w:rFonts w:ascii="Arial" w:hAnsi="Arial" w:cs="Arial"/>
          <w:sz w:val="23"/>
          <w:szCs w:val="23"/>
          <w:lang w:val="es-MX"/>
        </w:rPr>
        <w:t>actualmente</w:t>
      </w:r>
      <w:r>
        <w:rPr>
          <w:rFonts w:ascii="Arial" w:hAnsi="Arial" w:cs="Arial"/>
          <w:sz w:val="23"/>
          <w:szCs w:val="23"/>
          <w:lang w:val="es-MX"/>
        </w:rPr>
        <w:t xml:space="preserve"> a</w:t>
      </w:r>
      <w:r w:rsidR="00CE571C">
        <w:rPr>
          <w:rFonts w:ascii="Arial" w:hAnsi="Arial" w:cs="Arial"/>
          <w:sz w:val="23"/>
          <w:szCs w:val="23"/>
          <w:lang w:val="es-MX"/>
        </w:rPr>
        <w:t xml:space="preserve"> </w:t>
      </w:r>
      <w:r w:rsidR="00E5225E">
        <w:rPr>
          <w:rFonts w:ascii="Arial" w:hAnsi="Arial" w:cs="Arial"/>
          <w:sz w:val="23"/>
          <w:szCs w:val="23"/>
          <w:lang w:val="es-MX"/>
        </w:rPr>
        <w:t>____________</w:t>
      </w:r>
      <w:r w:rsidR="00F551A2" w:rsidRPr="00E478E4">
        <w:rPr>
          <w:rFonts w:ascii="Arial" w:hAnsi="Arial" w:cs="Arial"/>
          <w:sz w:val="23"/>
          <w:szCs w:val="23"/>
          <w:lang w:val="es-MX"/>
        </w:rPr>
        <w:t xml:space="preserve">, dependiente de </w:t>
      </w:r>
      <w:r w:rsidR="00553F48" w:rsidRPr="00E478E4">
        <w:rPr>
          <w:rFonts w:ascii="Arial" w:hAnsi="Arial" w:cs="Arial"/>
          <w:sz w:val="23"/>
          <w:szCs w:val="23"/>
          <w:lang w:val="es-MX"/>
        </w:rPr>
        <w:t>la Fiscalía General del Estado</w:t>
      </w:r>
      <w:r w:rsidR="00923FE9" w:rsidRPr="00E478E4">
        <w:rPr>
          <w:rFonts w:ascii="Arial" w:hAnsi="Arial" w:cs="Arial"/>
          <w:sz w:val="23"/>
          <w:szCs w:val="23"/>
          <w:lang w:val="es-MX"/>
        </w:rPr>
        <w:t>, con domicilio para oír y recibir notificaciones</w:t>
      </w:r>
      <w:r w:rsidR="00A0119C" w:rsidRPr="00E478E4">
        <w:rPr>
          <w:rFonts w:ascii="Arial" w:hAnsi="Arial" w:cs="Arial"/>
          <w:sz w:val="23"/>
          <w:szCs w:val="23"/>
          <w:lang w:val="es-MX"/>
        </w:rPr>
        <w:t>, con número telefónico</w:t>
      </w:r>
      <w:r w:rsidR="00CE571C">
        <w:rPr>
          <w:rFonts w:ascii="Arial" w:hAnsi="Arial" w:cs="Arial"/>
          <w:sz w:val="23"/>
          <w:szCs w:val="23"/>
          <w:lang w:val="es-MX"/>
        </w:rPr>
        <w:t xml:space="preserve"> ___________</w:t>
      </w:r>
      <w:r w:rsidR="00A0119C" w:rsidRPr="00E478E4">
        <w:rPr>
          <w:rFonts w:ascii="Arial" w:hAnsi="Arial" w:cs="Arial"/>
          <w:sz w:val="23"/>
          <w:szCs w:val="23"/>
          <w:lang w:val="es-MX"/>
        </w:rPr>
        <w:t xml:space="preserve"> y correo electrónico </w:t>
      </w:r>
      <w:r w:rsidR="00CE571C">
        <w:rPr>
          <w:rFonts w:ascii="Arial" w:hAnsi="Arial" w:cs="Arial"/>
          <w:sz w:val="23"/>
          <w:szCs w:val="23"/>
          <w:lang w:val="es-MX"/>
        </w:rPr>
        <w:t>______________</w:t>
      </w:r>
    </w:p>
    <w:p w14:paraId="52BEF48F" w14:textId="77777777" w:rsidR="00553F48" w:rsidRPr="00E478E4" w:rsidRDefault="00553F48" w:rsidP="00E478E4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0E41E306" w14:textId="0E9E941C" w:rsidR="00CE571C" w:rsidRPr="00E56370" w:rsidRDefault="001D390C" w:rsidP="00E478E4">
      <w:pPr>
        <w:spacing w:line="360" w:lineRule="auto"/>
        <w:jc w:val="both"/>
        <w:rPr>
          <w:rFonts w:ascii="Arial" w:hAnsi="Arial" w:cs="Arial"/>
          <w:color w:val="FF0000"/>
          <w:sz w:val="23"/>
          <w:szCs w:val="23"/>
          <w:lang w:val="es-MX"/>
        </w:rPr>
      </w:pPr>
      <w:r w:rsidRPr="00E478E4">
        <w:rPr>
          <w:rFonts w:cs="Arial"/>
          <w:sz w:val="23"/>
          <w:szCs w:val="23"/>
          <w:lang w:val="es-MX"/>
        </w:rPr>
        <w:t>Por medio del presente</w:t>
      </w:r>
      <w:r>
        <w:rPr>
          <w:rFonts w:cs="Arial"/>
          <w:sz w:val="23"/>
          <w:szCs w:val="23"/>
          <w:lang w:val="es-MX"/>
        </w:rPr>
        <w:t xml:space="preserve">, </w:t>
      </w:r>
      <w:r w:rsidRPr="00E478E4">
        <w:rPr>
          <w:rFonts w:cs="Arial"/>
          <w:sz w:val="23"/>
          <w:szCs w:val="23"/>
          <w:lang w:val="es-MX"/>
        </w:rPr>
        <w:t>solicito</w:t>
      </w:r>
      <w:r>
        <w:rPr>
          <w:rFonts w:cs="Arial"/>
          <w:sz w:val="23"/>
          <w:szCs w:val="23"/>
          <w:lang w:val="es-MX"/>
        </w:rPr>
        <w:t xml:space="preserve"> a usted de no haber inconveniente alguno </w:t>
      </w:r>
      <w:r w:rsidRPr="00E478E4">
        <w:rPr>
          <w:rFonts w:cs="Arial"/>
          <w:sz w:val="23"/>
          <w:szCs w:val="23"/>
          <w:lang w:val="es-MX"/>
        </w:rPr>
        <w:t xml:space="preserve">me autoricé </w:t>
      </w:r>
      <w:r>
        <w:rPr>
          <w:rFonts w:cs="Arial"/>
          <w:b/>
          <w:iCs/>
          <w:sz w:val="23"/>
          <w:szCs w:val="23"/>
          <w:u w:val="single"/>
          <w:lang w:val="es-MX"/>
        </w:rPr>
        <w:t>LICENCIA ESPECIAL</w:t>
      </w:r>
      <w:r w:rsidRPr="00D27CA6">
        <w:rPr>
          <w:rFonts w:cs="Arial"/>
          <w:b/>
          <w:iCs/>
          <w:sz w:val="23"/>
          <w:szCs w:val="23"/>
          <w:u w:val="single"/>
          <w:lang w:val="es-MX"/>
        </w:rPr>
        <w:t xml:space="preserve">, </w:t>
      </w:r>
      <w:r>
        <w:rPr>
          <w:rFonts w:cs="Arial"/>
          <w:b/>
          <w:iCs/>
          <w:sz w:val="23"/>
          <w:szCs w:val="23"/>
          <w:u w:val="single"/>
          <w:lang w:val="es-MX"/>
        </w:rPr>
        <w:t>CON</w:t>
      </w:r>
      <w:r w:rsidRPr="00D27CA6">
        <w:rPr>
          <w:rFonts w:cs="Arial"/>
          <w:b/>
          <w:iCs/>
          <w:sz w:val="23"/>
          <w:szCs w:val="23"/>
          <w:u w:val="single"/>
          <w:lang w:val="es-MX"/>
        </w:rPr>
        <w:t xml:space="preserve"> GOCE DE SUELDO</w:t>
      </w:r>
      <w:r>
        <w:rPr>
          <w:rFonts w:cs="Arial"/>
          <w:iCs/>
          <w:sz w:val="23"/>
          <w:szCs w:val="23"/>
          <w:lang w:val="es-MX"/>
        </w:rPr>
        <w:t xml:space="preserve"> </w:t>
      </w:r>
      <w:r w:rsidRPr="00081FF2">
        <w:rPr>
          <w:rFonts w:cs="Arial"/>
          <w:b/>
          <w:iCs/>
          <w:sz w:val="23"/>
          <w:szCs w:val="23"/>
          <w:lang w:val="es-MX"/>
        </w:rPr>
        <w:t>por el tiempo que persistan las circunstancias que dieron origen</w:t>
      </w:r>
      <w:r>
        <w:rPr>
          <w:rFonts w:cs="Arial"/>
          <w:b/>
          <w:iCs/>
          <w:sz w:val="23"/>
          <w:szCs w:val="23"/>
          <w:lang w:val="es-MX"/>
        </w:rPr>
        <w:t xml:space="preserve"> </w:t>
      </w:r>
      <w:r>
        <w:rPr>
          <w:rFonts w:cs="Arial"/>
          <w:iCs/>
          <w:color w:val="FF0000"/>
          <w:sz w:val="23"/>
          <w:szCs w:val="23"/>
          <w:lang w:val="es-MX"/>
        </w:rPr>
        <w:t>(si se tiene conocimiento</w:t>
      </w:r>
      <w:r w:rsidRPr="001D390C">
        <w:rPr>
          <w:rFonts w:cs="Arial"/>
          <w:iCs/>
          <w:color w:val="FF0000"/>
          <w:sz w:val="23"/>
          <w:szCs w:val="23"/>
          <w:lang w:val="es-MX"/>
        </w:rPr>
        <w:t xml:space="preserve"> especificar el tiempo</w:t>
      </w:r>
      <w:r w:rsidRPr="001D390C">
        <w:rPr>
          <w:rFonts w:cs="Arial"/>
          <w:b/>
          <w:iCs/>
          <w:color w:val="FF0000"/>
          <w:sz w:val="23"/>
          <w:szCs w:val="23"/>
          <w:lang w:val="es-MX"/>
        </w:rPr>
        <w:t>)</w:t>
      </w:r>
      <w:r w:rsidR="003717F5">
        <w:rPr>
          <w:rFonts w:ascii="Arial" w:hAnsi="Arial" w:cs="Arial"/>
          <w:sz w:val="23"/>
          <w:szCs w:val="23"/>
          <w:lang w:val="es-MX"/>
        </w:rPr>
        <w:t>,</w:t>
      </w:r>
      <w:r w:rsidR="00CE571C">
        <w:rPr>
          <w:rFonts w:ascii="Arial" w:hAnsi="Arial" w:cs="Arial"/>
          <w:sz w:val="23"/>
          <w:szCs w:val="23"/>
          <w:lang w:val="es-MX"/>
        </w:rPr>
        <w:t xml:space="preserve"> a partir del</w:t>
      </w:r>
      <w:r w:rsidR="006D3212">
        <w:rPr>
          <w:rFonts w:ascii="Arial" w:hAnsi="Arial" w:cs="Arial"/>
          <w:sz w:val="23"/>
          <w:szCs w:val="23"/>
          <w:lang w:val="es-MX"/>
        </w:rPr>
        <w:t xml:space="preserve"> </w:t>
      </w:r>
      <w:r w:rsidR="002F7115">
        <w:rPr>
          <w:rFonts w:ascii="Arial" w:hAnsi="Arial" w:cs="Arial"/>
          <w:b/>
          <w:color w:val="FF0000"/>
          <w:sz w:val="23"/>
          <w:szCs w:val="23"/>
          <w:lang w:val="es-MX"/>
        </w:rPr>
        <w:t>_______</w:t>
      </w:r>
      <w:r w:rsidR="002F7115" w:rsidRPr="0038694A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2F7115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6D3212" w:rsidRPr="001D390C">
        <w:rPr>
          <w:rFonts w:ascii="Arial" w:hAnsi="Arial" w:cs="Arial"/>
          <w:color w:val="FF0000"/>
          <w:sz w:val="23"/>
          <w:szCs w:val="23"/>
          <w:lang w:val="es-MX"/>
        </w:rPr>
        <w:t>(Fecha de inicio)</w:t>
      </w:r>
      <w:r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Pr="001D390C">
        <w:rPr>
          <w:rFonts w:ascii="Arial" w:hAnsi="Arial" w:cs="Arial"/>
          <w:sz w:val="23"/>
          <w:szCs w:val="23"/>
          <w:lang w:val="es-MX"/>
        </w:rPr>
        <w:t>lo anterior</w:t>
      </w:r>
      <w:r w:rsidR="00CE571C" w:rsidRPr="001D390C">
        <w:rPr>
          <w:rFonts w:ascii="Arial" w:hAnsi="Arial" w:cs="Arial"/>
          <w:sz w:val="23"/>
          <w:szCs w:val="23"/>
          <w:lang w:val="es-MX"/>
        </w:rPr>
        <w:t xml:space="preserve"> </w:t>
      </w:r>
      <w:r>
        <w:rPr>
          <w:rFonts w:ascii="Arial" w:hAnsi="Arial" w:cs="Arial"/>
          <w:sz w:val="23"/>
          <w:szCs w:val="23"/>
          <w:lang w:val="es-MX"/>
        </w:rPr>
        <w:t xml:space="preserve">en virtud </w:t>
      </w:r>
      <w:r w:rsidRPr="001D390C">
        <w:rPr>
          <w:rFonts w:ascii="Arial" w:hAnsi="Arial" w:cs="Arial"/>
          <w:color w:val="FF0000"/>
          <w:sz w:val="23"/>
          <w:szCs w:val="23"/>
          <w:lang w:val="es-MX"/>
        </w:rPr>
        <w:t>a</w:t>
      </w:r>
      <w:r>
        <w:rPr>
          <w:rFonts w:ascii="Arial" w:hAnsi="Arial" w:cs="Arial"/>
          <w:color w:val="FF0000"/>
          <w:sz w:val="23"/>
          <w:szCs w:val="23"/>
          <w:lang w:val="es-MX"/>
        </w:rPr>
        <w:t xml:space="preserve"> _________________</w:t>
      </w:r>
      <w:r w:rsidRPr="001D390C">
        <w:rPr>
          <w:rFonts w:ascii="Arial" w:hAnsi="Arial" w:cs="Arial"/>
          <w:color w:val="FF0000"/>
          <w:sz w:val="23"/>
          <w:szCs w:val="23"/>
          <w:lang w:val="es-MX"/>
        </w:rPr>
        <w:t>_______________</w:t>
      </w:r>
      <w:r>
        <w:rPr>
          <w:rFonts w:ascii="Arial" w:hAnsi="Arial" w:cs="Arial"/>
          <w:color w:val="FF0000"/>
          <w:sz w:val="23"/>
          <w:szCs w:val="23"/>
          <w:lang w:val="es-MX"/>
        </w:rPr>
        <w:t>( describir los hechos o motivos por los que se solicita)</w:t>
      </w:r>
      <w:r w:rsidR="003717F5" w:rsidRPr="001D390C">
        <w:rPr>
          <w:rFonts w:ascii="Arial" w:hAnsi="Arial" w:cs="Arial"/>
          <w:color w:val="FF0000"/>
          <w:sz w:val="23"/>
          <w:szCs w:val="23"/>
          <w:lang w:val="es-MX"/>
        </w:rPr>
        <w:t>.</w:t>
      </w:r>
      <w:r w:rsidR="00CE571C" w:rsidRPr="001D390C">
        <w:rPr>
          <w:rFonts w:ascii="Arial" w:hAnsi="Arial" w:cs="Arial"/>
          <w:color w:val="FF0000"/>
          <w:sz w:val="23"/>
          <w:szCs w:val="23"/>
          <w:lang w:val="es-MX"/>
        </w:rPr>
        <w:t xml:space="preserve">  </w:t>
      </w:r>
      <w:r w:rsidR="00CE571C">
        <w:rPr>
          <w:rFonts w:ascii="Arial" w:hAnsi="Arial" w:cs="Arial"/>
          <w:sz w:val="23"/>
          <w:szCs w:val="23"/>
          <w:lang w:val="es-MX"/>
        </w:rPr>
        <w:t>Anexo al presente</w:t>
      </w:r>
      <w:r w:rsidR="002F7115">
        <w:rPr>
          <w:rFonts w:ascii="Arial" w:hAnsi="Arial" w:cs="Arial"/>
          <w:sz w:val="23"/>
          <w:szCs w:val="23"/>
          <w:lang w:val="es-MX"/>
        </w:rPr>
        <w:t xml:space="preserve"> </w:t>
      </w:r>
      <w:r w:rsidR="002F7115">
        <w:rPr>
          <w:rFonts w:ascii="Arial" w:hAnsi="Arial" w:cs="Arial"/>
          <w:b/>
          <w:color w:val="FF0000"/>
          <w:sz w:val="23"/>
          <w:szCs w:val="23"/>
          <w:lang w:val="es-MX"/>
        </w:rPr>
        <w:t>_______</w:t>
      </w:r>
      <w:r w:rsidR="002F7115" w:rsidRPr="0038694A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2F7115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CE571C" w:rsidRPr="00E56370">
        <w:rPr>
          <w:rFonts w:ascii="Arial" w:hAnsi="Arial" w:cs="Arial"/>
          <w:color w:val="FF0000"/>
          <w:sz w:val="23"/>
          <w:szCs w:val="23"/>
          <w:lang w:val="es-MX"/>
        </w:rPr>
        <w:t>(</w:t>
      </w:r>
      <w:r>
        <w:rPr>
          <w:rFonts w:ascii="Arial" w:hAnsi="Arial" w:cs="Arial"/>
          <w:color w:val="FF0000"/>
          <w:sz w:val="23"/>
          <w:szCs w:val="23"/>
          <w:lang w:val="es-MX"/>
        </w:rPr>
        <w:t>anexar toda la documentación que acredite su dicho y la situación que dio origen</w:t>
      </w:r>
      <w:bookmarkStart w:id="0" w:name="_GoBack"/>
      <w:bookmarkEnd w:id="0"/>
      <w:r w:rsidR="00CE571C" w:rsidRPr="00E56370">
        <w:rPr>
          <w:rFonts w:ascii="Arial" w:hAnsi="Arial" w:cs="Arial"/>
          <w:color w:val="FF0000"/>
          <w:sz w:val="23"/>
          <w:szCs w:val="23"/>
          <w:lang w:val="es-MX"/>
        </w:rPr>
        <w:t>)</w:t>
      </w:r>
    </w:p>
    <w:p w14:paraId="1D720A99" w14:textId="77777777" w:rsidR="00DD6214" w:rsidRPr="00E478E4" w:rsidRDefault="00DD6214" w:rsidP="00E478E4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509F86F6" w14:textId="2945CAF2" w:rsidR="00EB15A5" w:rsidRPr="00E478E4" w:rsidRDefault="00EB15A5" w:rsidP="00E478E4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E478E4">
        <w:rPr>
          <w:rFonts w:ascii="Arial" w:hAnsi="Arial" w:cs="Arial"/>
          <w:sz w:val="23"/>
          <w:szCs w:val="23"/>
          <w:lang w:val="es-MX"/>
        </w:rPr>
        <w:t>Sin</w:t>
      </w:r>
      <w:r w:rsidR="00D4001A" w:rsidRPr="00E478E4">
        <w:rPr>
          <w:rFonts w:ascii="Arial" w:hAnsi="Arial" w:cs="Arial"/>
          <w:sz w:val="23"/>
          <w:szCs w:val="23"/>
          <w:lang w:val="es-MX"/>
        </w:rPr>
        <w:t xml:space="preserve"> más por el momento </w:t>
      </w:r>
      <w:r w:rsidRPr="00E478E4">
        <w:rPr>
          <w:rFonts w:ascii="Arial" w:hAnsi="Arial" w:cs="Arial"/>
          <w:sz w:val="23"/>
          <w:szCs w:val="23"/>
          <w:lang w:val="es-MX"/>
        </w:rPr>
        <w:t xml:space="preserve">reciba un cordial saludo. </w:t>
      </w:r>
    </w:p>
    <w:p w14:paraId="6B00ADF9" w14:textId="6957EF45" w:rsidR="00EB15A5" w:rsidRPr="00E478E4" w:rsidRDefault="00EB15A5" w:rsidP="00E478E4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141F2B76" w14:textId="77777777" w:rsidR="00EB15A5" w:rsidRPr="00E478E4" w:rsidRDefault="00EB15A5" w:rsidP="00EB15A5">
      <w:pPr>
        <w:jc w:val="both"/>
        <w:rPr>
          <w:rFonts w:ascii="Arial" w:hAnsi="Arial" w:cs="Arial"/>
          <w:sz w:val="23"/>
          <w:szCs w:val="23"/>
          <w:lang w:val="es-MX"/>
        </w:rPr>
      </w:pPr>
    </w:p>
    <w:p w14:paraId="0AD3070B" w14:textId="71BE646E" w:rsidR="00EB15A5" w:rsidRPr="00E478E4" w:rsidRDefault="00A80991" w:rsidP="00A80991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 xml:space="preserve">                     </w:t>
      </w:r>
      <w:r w:rsidR="00EB15A5" w:rsidRPr="00E478E4">
        <w:rPr>
          <w:rFonts w:ascii="Arial" w:hAnsi="Arial" w:cs="Arial"/>
          <w:b/>
          <w:sz w:val="23"/>
          <w:szCs w:val="23"/>
          <w:lang w:val="es-MX"/>
        </w:rPr>
        <w:t>ATENTAMENTE</w:t>
      </w:r>
    </w:p>
    <w:p w14:paraId="39CFDF5C" w14:textId="77777777" w:rsidR="005A25D4" w:rsidRPr="00E478E4" w:rsidRDefault="005A25D4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14:paraId="3ADD05C2" w14:textId="77777777" w:rsidR="00D77411" w:rsidRDefault="00D77411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14:paraId="5A8020BB" w14:textId="77777777" w:rsidR="00594590" w:rsidRPr="00E478E4" w:rsidRDefault="00594590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14:paraId="04F5730A" w14:textId="465A7AF5" w:rsidR="004423D2" w:rsidRPr="00E478E4" w:rsidRDefault="001D642B" w:rsidP="00A80991">
      <w:pPr>
        <w:rPr>
          <w:rFonts w:ascii="Arial" w:hAnsi="Arial" w:cs="Arial"/>
          <w:b/>
          <w:sz w:val="23"/>
          <w:szCs w:val="23"/>
          <w:lang w:val="es-MX"/>
        </w:rPr>
      </w:pPr>
      <w:r w:rsidRPr="00272013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     </w:t>
      </w:r>
      <w:r w:rsidR="00CE571C" w:rsidRPr="00272013">
        <w:rPr>
          <w:rFonts w:ascii="Arial" w:hAnsi="Arial" w:cs="Arial"/>
          <w:b/>
          <w:color w:val="FF0000"/>
          <w:sz w:val="23"/>
          <w:szCs w:val="23"/>
          <w:lang w:val="es-MX"/>
        </w:rPr>
        <w:t>(Nombre y firma del solicitante)</w:t>
      </w:r>
    </w:p>
    <w:p w14:paraId="225B4F76" w14:textId="77777777" w:rsidR="0057266C" w:rsidRPr="00E478E4" w:rsidRDefault="0057266C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14:paraId="17DCB05E" w14:textId="56788FA3" w:rsidR="00EB15A5" w:rsidRDefault="00A80991" w:rsidP="00A80991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 xml:space="preserve">                                                                                                                 Vo. Bo.</w:t>
      </w:r>
    </w:p>
    <w:p w14:paraId="40DC323D" w14:textId="77777777" w:rsidR="00594590" w:rsidRPr="00E478E4" w:rsidRDefault="00594590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14:paraId="543E058B" w14:textId="2FD5B6CA" w:rsidR="00A80991" w:rsidRPr="00E478E4" w:rsidRDefault="00A80991" w:rsidP="00A80991">
      <w:pPr>
        <w:jc w:val="right"/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6711A42D" w14:textId="7BCC5C30" w:rsidR="00A80991" w:rsidRPr="00272013" w:rsidRDefault="00CE571C" w:rsidP="00CE571C">
      <w:pPr>
        <w:tabs>
          <w:tab w:val="left" w:pos="708"/>
          <w:tab w:val="left" w:pos="6664"/>
        </w:tabs>
        <w:rPr>
          <w:rFonts w:ascii="Arial" w:hAnsi="Arial" w:cs="Arial"/>
          <w:b/>
          <w:color w:val="FF0000"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ab/>
      </w:r>
      <w:r w:rsidRPr="00272013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                                                                                      </w:t>
      </w:r>
      <w:r w:rsidR="001D642B" w:rsidRPr="00272013">
        <w:rPr>
          <w:rFonts w:ascii="Arial" w:hAnsi="Arial" w:cs="Arial"/>
          <w:b/>
          <w:color w:val="FF0000"/>
          <w:sz w:val="23"/>
          <w:szCs w:val="23"/>
          <w:lang w:val="es-MX"/>
        </w:rPr>
        <w:t>Titular del área de adscripción</w:t>
      </w:r>
    </w:p>
    <w:p w14:paraId="649620FD" w14:textId="77777777" w:rsidR="00EB15A5" w:rsidRPr="00923FE9" w:rsidRDefault="00EB15A5" w:rsidP="00B9477F">
      <w:pPr>
        <w:contextualSpacing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82BE89D" w14:textId="77777777" w:rsidR="001D642B" w:rsidRDefault="001D642B" w:rsidP="008A0FF1">
      <w:pPr>
        <w:contextualSpacing/>
        <w:rPr>
          <w:rFonts w:ascii="Arial" w:hAnsi="Arial" w:cs="Arial"/>
          <w:sz w:val="16"/>
          <w:szCs w:val="16"/>
          <w:lang w:val="es-MX"/>
        </w:rPr>
      </w:pPr>
    </w:p>
    <w:p w14:paraId="39CBC95E" w14:textId="77777777" w:rsidR="00594590" w:rsidRDefault="00594590" w:rsidP="00594590">
      <w:pPr>
        <w:contextualSpacing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C.c.p. </w:t>
      </w:r>
      <w:r w:rsidRPr="00BA3BBF">
        <w:rPr>
          <w:rFonts w:ascii="Arial" w:hAnsi="Arial" w:cs="Arial"/>
          <w:bCs/>
          <w:sz w:val="16"/>
          <w:szCs w:val="16"/>
        </w:rPr>
        <w:t>Mtra. Arima Ojeda Santiago</w:t>
      </w:r>
      <w:r>
        <w:rPr>
          <w:rFonts w:ascii="Arial" w:hAnsi="Arial" w:cs="Arial"/>
          <w:bCs/>
          <w:sz w:val="16"/>
          <w:szCs w:val="16"/>
        </w:rPr>
        <w:t>,</w:t>
      </w:r>
      <w:r w:rsidRPr="00BA3BBF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Oficial Mayor de la Fiscalia General del Estado de Oaxaca.- Conocimiento.</w:t>
      </w:r>
    </w:p>
    <w:p w14:paraId="520A692A" w14:textId="797AB7B6" w:rsidR="00A943C0" w:rsidRDefault="009046FE" w:rsidP="00594590">
      <w:pPr>
        <w:contextualSpacing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C.c.p. Lcda</w:t>
      </w:r>
      <w:r w:rsidR="00A943C0">
        <w:rPr>
          <w:rFonts w:ascii="Arial" w:hAnsi="Arial" w:cs="Arial"/>
          <w:sz w:val="16"/>
          <w:szCs w:val="16"/>
          <w:lang w:val="es-MX"/>
        </w:rPr>
        <w:t>. Amalia Rueda Alonso, Directora del Servicio Profesional de Carrera.- Conocimiento.</w:t>
      </w:r>
    </w:p>
    <w:p w14:paraId="400EF1BF" w14:textId="77777777" w:rsidR="00594590" w:rsidRPr="00923FE9" w:rsidRDefault="00594590" w:rsidP="00594590">
      <w:pPr>
        <w:contextualSpacing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C.c.p. Lic. David Hernández Benítez.- Jefe de la Unidad de Recursos Humanos.- Conocimiento.</w:t>
      </w:r>
    </w:p>
    <w:p w14:paraId="25BBE0DC" w14:textId="66CA3C5E" w:rsidR="00CE571C" w:rsidRPr="00CE571C" w:rsidRDefault="00CE571C" w:rsidP="008A0FF1">
      <w:pPr>
        <w:contextualSpacing/>
        <w:rPr>
          <w:i/>
          <w:u w:val="single"/>
          <w:lang w:val="es-MX"/>
        </w:rPr>
      </w:pPr>
    </w:p>
    <w:sectPr w:rsidR="00CE571C" w:rsidRPr="00CE571C" w:rsidSect="00E2341F">
      <w:headerReference w:type="default" r:id="rId8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0D9D9" w14:textId="77777777" w:rsidR="00D663C7" w:rsidRDefault="00D663C7" w:rsidP="009869A4">
      <w:r>
        <w:separator/>
      </w:r>
    </w:p>
  </w:endnote>
  <w:endnote w:type="continuationSeparator" w:id="0">
    <w:p w14:paraId="647984B7" w14:textId="77777777" w:rsidR="00D663C7" w:rsidRDefault="00D663C7" w:rsidP="0098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793CB" w14:textId="77777777" w:rsidR="00D663C7" w:rsidRDefault="00D663C7" w:rsidP="009869A4">
      <w:r>
        <w:separator/>
      </w:r>
    </w:p>
  </w:footnote>
  <w:footnote w:type="continuationSeparator" w:id="0">
    <w:p w14:paraId="303DD16C" w14:textId="77777777" w:rsidR="00D663C7" w:rsidRDefault="00D663C7" w:rsidP="0098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84F7" w14:textId="5E184C1A" w:rsidR="00EB15A5" w:rsidRDefault="00EB15A5" w:rsidP="00143592">
    <w:pPr>
      <w:rPr>
        <w:sz w:val="14"/>
        <w:szCs w:val="14"/>
      </w:rPr>
    </w:pPr>
  </w:p>
  <w:p w14:paraId="5C61D697" w14:textId="77777777" w:rsidR="00EB15A5" w:rsidRDefault="00EB15A5" w:rsidP="00143592">
    <w:pPr>
      <w:rPr>
        <w:sz w:val="14"/>
        <w:szCs w:val="14"/>
      </w:rPr>
    </w:pPr>
  </w:p>
  <w:p w14:paraId="3BAE3AAD" w14:textId="768DCF0E" w:rsidR="00757747" w:rsidRDefault="00757747" w:rsidP="00143592">
    <w:pPr>
      <w:rPr>
        <w:sz w:val="14"/>
        <w:szCs w:val="14"/>
      </w:rPr>
    </w:pPr>
  </w:p>
  <w:p w14:paraId="260DCDD3" w14:textId="77777777" w:rsidR="00FD0E88" w:rsidRPr="00240328" w:rsidRDefault="00FD0E88" w:rsidP="00143592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5F12"/>
    <w:multiLevelType w:val="hybridMultilevel"/>
    <w:tmpl w:val="E0D6146C"/>
    <w:lvl w:ilvl="0" w:tplc="0C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E0"/>
    <w:rsid w:val="00017101"/>
    <w:rsid w:val="00022C5B"/>
    <w:rsid w:val="000232F0"/>
    <w:rsid w:val="00052749"/>
    <w:rsid w:val="00071B5A"/>
    <w:rsid w:val="00074811"/>
    <w:rsid w:val="00085F00"/>
    <w:rsid w:val="00090975"/>
    <w:rsid w:val="000B218C"/>
    <w:rsid w:val="000B363D"/>
    <w:rsid w:val="000C3932"/>
    <w:rsid w:val="000E0D6E"/>
    <w:rsid w:val="000E5165"/>
    <w:rsid w:val="000F22D2"/>
    <w:rsid w:val="00127001"/>
    <w:rsid w:val="00133B09"/>
    <w:rsid w:val="00143592"/>
    <w:rsid w:val="001521EA"/>
    <w:rsid w:val="00155802"/>
    <w:rsid w:val="00170F90"/>
    <w:rsid w:val="0017119D"/>
    <w:rsid w:val="0017495C"/>
    <w:rsid w:val="00174F45"/>
    <w:rsid w:val="00176A54"/>
    <w:rsid w:val="001A0A1E"/>
    <w:rsid w:val="001A1582"/>
    <w:rsid w:val="001A4B58"/>
    <w:rsid w:val="001D390C"/>
    <w:rsid w:val="001D642B"/>
    <w:rsid w:val="001F05C6"/>
    <w:rsid w:val="001F77EB"/>
    <w:rsid w:val="00204613"/>
    <w:rsid w:val="00212137"/>
    <w:rsid w:val="00224BEF"/>
    <w:rsid w:val="00240328"/>
    <w:rsid w:val="00243E8C"/>
    <w:rsid w:val="00252FE1"/>
    <w:rsid w:val="00257D89"/>
    <w:rsid w:val="00272013"/>
    <w:rsid w:val="0029092E"/>
    <w:rsid w:val="0029241B"/>
    <w:rsid w:val="00297D11"/>
    <w:rsid w:val="002A155C"/>
    <w:rsid w:val="002B44EF"/>
    <w:rsid w:val="002B4EBC"/>
    <w:rsid w:val="002C5425"/>
    <w:rsid w:val="002E39F2"/>
    <w:rsid w:val="002E71E6"/>
    <w:rsid w:val="002F7115"/>
    <w:rsid w:val="003053F5"/>
    <w:rsid w:val="003717F5"/>
    <w:rsid w:val="00376417"/>
    <w:rsid w:val="00376A4B"/>
    <w:rsid w:val="0038485D"/>
    <w:rsid w:val="003A77E4"/>
    <w:rsid w:val="003D6B56"/>
    <w:rsid w:val="003E2361"/>
    <w:rsid w:val="003F2B7D"/>
    <w:rsid w:val="003F3C2B"/>
    <w:rsid w:val="003F5BB7"/>
    <w:rsid w:val="00401970"/>
    <w:rsid w:val="00421DB7"/>
    <w:rsid w:val="0042502C"/>
    <w:rsid w:val="004375B5"/>
    <w:rsid w:val="004423D2"/>
    <w:rsid w:val="00450807"/>
    <w:rsid w:val="00461EF8"/>
    <w:rsid w:val="00463D06"/>
    <w:rsid w:val="00465E1B"/>
    <w:rsid w:val="004724B7"/>
    <w:rsid w:val="004726E7"/>
    <w:rsid w:val="00481A11"/>
    <w:rsid w:val="004A4B17"/>
    <w:rsid w:val="004B06B9"/>
    <w:rsid w:val="004C2D7C"/>
    <w:rsid w:val="004E404E"/>
    <w:rsid w:val="004F5679"/>
    <w:rsid w:val="00502B06"/>
    <w:rsid w:val="005034D2"/>
    <w:rsid w:val="00510300"/>
    <w:rsid w:val="00510A09"/>
    <w:rsid w:val="00535EA1"/>
    <w:rsid w:val="00553F48"/>
    <w:rsid w:val="0057266C"/>
    <w:rsid w:val="005776F7"/>
    <w:rsid w:val="005932DB"/>
    <w:rsid w:val="00594590"/>
    <w:rsid w:val="00595F37"/>
    <w:rsid w:val="005A25D4"/>
    <w:rsid w:val="005A2726"/>
    <w:rsid w:val="005A6733"/>
    <w:rsid w:val="005C7EB1"/>
    <w:rsid w:val="005E3635"/>
    <w:rsid w:val="005F4B55"/>
    <w:rsid w:val="006334FA"/>
    <w:rsid w:val="00647B58"/>
    <w:rsid w:val="006B365D"/>
    <w:rsid w:val="006D3212"/>
    <w:rsid w:val="006E45C0"/>
    <w:rsid w:val="00721B6F"/>
    <w:rsid w:val="00731C87"/>
    <w:rsid w:val="00732AB9"/>
    <w:rsid w:val="00746F2D"/>
    <w:rsid w:val="00757747"/>
    <w:rsid w:val="007624DA"/>
    <w:rsid w:val="007A2457"/>
    <w:rsid w:val="007C0060"/>
    <w:rsid w:val="007E1F4E"/>
    <w:rsid w:val="0081145F"/>
    <w:rsid w:val="00812917"/>
    <w:rsid w:val="00830BE0"/>
    <w:rsid w:val="0085479E"/>
    <w:rsid w:val="00854EA2"/>
    <w:rsid w:val="00865711"/>
    <w:rsid w:val="00874C52"/>
    <w:rsid w:val="00875928"/>
    <w:rsid w:val="00876F0E"/>
    <w:rsid w:val="00887728"/>
    <w:rsid w:val="00890C05"/>
    <w:rsid w:val="0089764C"/>
    <w:rsid w:val="008A0FF1"/>
    <w:rsid w:val="008B352B"/>
    <w:rsid w:val="008C1359"/>
    <w:rsid w:val="009046FE"/>
    <w:rsid w:val="0092021C"/>
    <w:rsid w:val="00923FE9"/>
    <w:rsid w:val="0092555F"/>
    <w:rsid w:val="0093758E"/>
    <w:rsid w:val="00943937"/>
    <w:rsid w:val="00953AB6"/>
    <w:rsid w:val="00966EC3"/>
    <w:rsid w:val="00974D66"/>
    <w:rsid w:val="00975603"/>
    <w:rsid w:val="00984C48"/>
    <w:rsid w:val="009869A4"/>
    <w:rsid w:val="00997592"/>
    <w:rsid w:val="009A643D"/>
    <w:rsid w:val="009C45D1"/>
    <w:rsid w:val="009D1AB9"/>
    <w:rsid w:val="009D658F"/>
    <w:rsid w:val="009D6D2E"/>
    <w:rsid w:val="009F1995"/>
    <w:rsid w:val="009F6802"/>
    <w:rsid w:val="00A0119C"/>
    <w:rsid w:val="00A3158A"/>
    <w:rsid w:val="00A36647"/>
    <w:rsid w:val="00A406FA"/>
    <w:rsid w:val="00A43173"/>
    <w:rsid w:val="00A60CC8"/>
    <w:rsid w:val="00A75C3B"/>
    <w:rsid w:val="00A80991"/>
    <w:rsid w:val="00A943C0"/>
    <w:rsid w:val="00AA6563"/>
    <w:rsid w:val="00AC1B01"/>
    <w:rsid w:val="00AD6368"/>
    <w:rsid w:val="00AE7965"/>
    <w:rsid w:val="00AF2210"/>
    <w:rsid w:val="00B25040"/>
    <w:rsid w:val="00B26C60"/>
    <w:rsid w:val="00B33063"/>
    <w:rsid w:val="00B37B0C"/>
    <w:rsid w:val="00B47523"/>
    <w:rsid w:val="00B7339C"/>
    <w:rsid w:val="00B85509"/>
    <w:rsid w:val="00B9378F"/>
    <w:rsid w:val="00B9477F"/>
    <w:rsid w:val="00BA0A68"/>
    <w:rsid w:val="00BA460A"/>
    <w:rsid w:val="00BB4B6E"/>
    <w:rsid w:val="00BB76BF"/>
    <w:rsid w:val="00BC0109"/>
    <w:rsid w:val="00BC4372"/>
    <w:rsid w:val="00BD1D22"/>
    <w:rsid w:val="00BD3880"/>
    <w:rsid w:val="00BE20D4"/>
    <w:rsid w:val="00BE3519"/>
    <w:rsid w:val="00BE47FB"/>
    <w:rsid w:val="00BE5151"/>
    <w:rsid w:val="00C415A8"/>
    <w:rsid w:val="00C56165"/>
    <w:rsid w:val="00C6229B"/>
    <w:rsid w:val="00C70611"/>
    <w:rsid w:val="00C72C6E"/>
    <w:rsid w:val="00C74CC8"/>
    <w:rsid w:val="00C850F5"/>
    <w:rsid w:val="00C95527"/>
    <w:rsid w:val="00CA5D1A"/>
    <w:rsid w:val="00CC6140"/>
    <w:rsid w:val="00CD29E9"/>
    <w:rsid w:val="00CD3D13"/>
    <w:rsid w:val="00CD698B"/>
    <w:rsid w:val="00CE1C32"/>
    <w:rsid w:val="00CE571C"/>
    <w:rsid w:val="00CE648A"/>
    <w:rsid w:val="00CE7519"/>
    <w:rsid w:val="00CF2796"/>
    <w:rsid w:val="00D04A6F"/>
    <w:rsid w:val="00D3448A"/>
    <w:rsid w:val="00D4001A"/>
    <w:rsid w:val="00D663C7"/>
    <w:rsid w:val="00D77411"/>
    <w:rsid w:val="00D80EB2"/>
    <w:rsid w:val="00D8542B"/>
    <w:rsid w:val="00D864F0"/>
    <w:rsid w:val="00D928F4"/>
    <w:rsid w:val="00D954A3"/>
    <w:rsid w:val="00DC105C"/>
    <w:rsid w:val="00DD388F"/>
    <w:rsid w:val="00DD6214"/>
    <w:rsid w:val="00DD762C"/>
    <w:rsid w:val="00DE23C3"/>
    <w:rsid w:val="00DF6202"/>
    <w:rsid w:val="00DF67C7"/>
    <w:rsid w:val="00E01DF0"/>
    <w:rsid w:val="00E21FA6"/>
    <w:rsid w:val="00E2341F"/>
    <w:rsid w:val="00E43545"/>
    <w:rsid w:val="00E478E4"/>
    <w:rsid w:val="00E5225E"/>
    <w:rsid w:val="00E56370"/>
    <w:rsid w:val="00E649B6"/>
    <w:rsid w:val="00E67AF5"/>
    <w:rsid w:val="00E75A40"/>
    <w:rsid w:val="00E7689D"/>
    <w:rsid w:val="00E97288"/>
    <w:rsid w:val="00EA4965"/>
    <w:rsid w:val="00EB15A5"/>
    <w:rsid w:val="00EB23D9"/>
    <w:rsid w:val="00EC51E5"/>
    <w:rsid w:val="00EC7BCA"/>
    <w:rsid w:val="00ED363D"/>
    <w:rsid w:val="00ED7957"/>
    <w:rsid w:val="00F064A4"/>
    <w:rsid w:val="00F21A2A"/>
    <w:rsid w:val="00F252AA"/>
    <w:rsid w:val="00F34C50"/>
    <w:rsid w:val="00F469B7"/>
    <w:rsid w:val="00F54005"/>
    <w:rsid w:val="00F551A2"/>
    <w:rsid w:val="00F90E66"/>
    <w:rsid w:val="00FA17C2"/>
    <w:rsid w:val="00FB47B7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5B1D"/>
  <w15:chartTrackingRefBased/>
  <w15:docId w15:val="{D6E581B1-DD7E-4051-888A-9952B00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A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9A4"/>
    <w:pPr>
      <w:tabs>
        <w:tab w:val="center" w:pos="4419"/>
        <w:tab w:val="right" w:pos="8838"/>
      </w:tabs>
      <w:jc w:val="both"/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69A4"/>
  </w:style>
  <w:style w:type="paragraph" w:styleId="Piedepgina">
    <w:name w:val="footer"/>
    <w:basedOn w:val="Normal"/>
    <w:link w:val="PiedepginaCar"/>
    <w:uiPriority w:val="99"/>
    <w:unhideWhenUsed/>
    <w:rsid w:val="009869A4"/>
    <w:pPr>
      <w:tabs>
        <w:tab w:val="center" w:pos="4419"/>
        <w:tab w:val="right" w:pos="8838"/>
      </w:tabs>
      <w:jc w:val="both"/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69A4"/>
  </w:style>
  <w:style w:type="character" w:styleId="nfasis">
    <w:name w:val="Emphasis"/>
    <w:basedOn w:val="Fuentedeprrafopredeter"/>
    <w:uiPriority w:val="20"/>
    <w:qFormat/>
    <w:rsid w:val="009869A4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9869A4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E4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0BE0"/>
    <w:pPr>
      <w:spacing w:before="60" w:after="60"/>
      <w:ind w:left="720"/>
      <w:contextualSpacing/>
      <w:jc w:val="both"/>
    </w:pPr>
    <w:rPr>
      <w:rFonts w:eastAsiaTheme="minorHAnsi"/>
      <w:sz w:val="22"/>
      <w:szCs w:val="22"/>
      <w:lang w:val="es-MX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D7741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774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77411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B2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cal&#237;a\OneDrive\Manual%20Identidad%20FGEO\2021-06-03%20Nuevo%20formato%20de%20hoja%20membretada\Hoja%20Membretada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7E20-0882-42BE-ADD7-2A5640B3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plantilla</Template>
  <TotalTime>345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Fiscalía</dc:creator>
  <cp:keywords/>
  <dc:description/>
  <cp:lastModifiedBy>fiscalia</cp:lastModifiedBy>
  <cp:revision>222</cp:revision>
  <cp:lastPrinted>2023-07-31T19:51:00Z</cp:lastPrinted>
  <dcterms:created xsi:type="dcterms:W3CDTF">2022-01-12T16:03:00Z</dcterms:created>
  <dcterms:modified xsi:type="dcterms:W3CDTF">2023-07-31T19:51:00Z</dcterms:modified>
</cp:coreProperties>
</file>