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30BE" w14:textId="7D4E60DD" w:rsidR="00EB15A5" w:rsidRPr="00BA3BBF" w:rsidRDefault="00BD3880" w:rsidP="00BD3880">
      <w:pPr>
        <w:jc w:val="right"/>
        <w:rPr>
          <w:rFonts w:ascii="Arial" w:hAnsi="Arial" w:cs="Arial"/>
          <w:b/>
          <w:sz w:val="22"/>
          <w:lang w:val="es-MX"/>
        </w:rPr>
      </w:pPr>
      <w:r w:rsidRPr="00BA3BBF">
        <w:rPr>
          <w:rFonts w:ascii="Arial" w:hAnsi="Arial" w:cs="Arial"/>
          <w:b/>
          <w:sz w:val="22"/>
          <w:lang w:val="es-MX"/>
        </w:rPr>
        <w:t>ASUNTO:</w:t>
      </w:r>
      <w:r w:rsidR="00EB23D9" w:rsidRPr="00BA3BBF">
        <w:rPr>
          <w:rFonts w:ascii="Arial" w:hAnsi="Arial" w:cs="Arial"/>
          <w:b/>
          <w:sz w:val="22"/>
          <w:lang w:val="es-MX"/>
        </w:rPr>
        <w:t xml:space="preserve"> </w:t>
      </w:r>
      <w:r w:rsidR="003717F5" w:rsidRPr="00BA3BBF">
        <w:rPr>
          <w:rFonts w:ascii="Arial" w:hAnsi="Arial" w:cs="Arial"/>
          <w:b/>
          <w:sz w:val="22"/>
          <w:lang w:val="es-MX"/>
        </w:rPr>
        <w:t>S</w:t>
      </w:r>
      <w:r w:rsidR="004E404E" w:rsidRPr="00BA3BBF">
        <w:rPr>
          <w:rFonts w:ascii="Arial" w:hAnsi="Arial" w:cs="Arial"/>
          <w:b/>
          <w:sz w:val="22"/>
          <w:lang w:val="es-MX"/>
        </w:rPr>
        <w:t xml:space="preserve">OLICITUD DE </w:t>
      </w:r>
      <w:r w:rsidR="00EB5F4E" w:rsidRPr="00BA3BBF">
        <w:rPr>
          <w:rFonts w:ascii="Arial" w:hAnsi="Arial" w:cs="Arial"/>
          <w:b/>
          <w:sz w:val="22"/>
          <w:lang w:val="es-MX"/>
        </w:rPr>
        <w:t xml:space="preserve">PRORROGA DE LICENCIA </w:t>
      </w:r>
      <w:r w:rsidR="00D27CA6" w:rsidRPr="00BA3BBF">
        <w:rPr>
          <w:rFonts w:ascii="Arial" w:hAnsi="Arial" w:cs="Arial"/>
          <w:b/>
          <w:sz w:val="22"/>
          <w:lang w:val="es-MX"/>
        </w:rPr>
        <w:t>ORDINARIA</w:t>
      </w:r>
      <w:r w:rsidRPr="00BA3BBF">
        <w:rPr>
          <w:rFonts w:ascii="Arial" w:hAnsi="Arial" w:cs="Arial"/>
          <w:b/>
          <w:sz w:val="22"/>
          <w:lang w:val="es-MX"/>
        </w:rPr>
        <w:t>.</w:t>
      </w:r>
    </w:p>
    <w:p w14:paraId="2FE08C27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546D8E9B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304A904C" w14:textId="43EA1961" w:rsidR="00EB15A5" w:rsidRPr="00923FE9" w:rsidRDefault="00BD3880" w:rsidP="00EB15A5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923FE9">
        <w:rPr>
          <w:rFonts w:ascii="Arial" w:hAnsi="Arial" w:cs="Arial"/>
          <w:sz w:val="22"/>
          <w:szCs w:val="22"/>
          <w:lang w:val="es-MX"/>
        </w:rPr>
        <w:t xml:space="preserve">Reyes Mantecón, San Bartolo Coyotepec, Oax., </w:t>
      </w:r>
      <w:r w:rsidR="00D27CA6" w:rsidRPr="00D27CA6">
        <w:rPr>
          <w:rFonts w:ascii="Arial" w:hAnsi="Arial" w:cs="Arial"/>
          <w:color w:val="FF0000"/>
          <w:sz w:val="22"/>
          <w:szCs w:val="22"/>
          <w:lang w:val="es-MX"/>
        </w:rPr>
        <w:t>(FECHA)</w:t>
      </w:r>
      <w:r w:rsidR="00EB15A5" w:rsidRPr="00D27CA6">
        <w:rPr>
          <w:rFonts w:ascii="Arial" w:hAnsi="Arial" w:cs="Arial"/>
          <w:color w:val="FF0000"/>
          <w:sz w:val="22"/>
          <w:szCs w:val="22"/>
          <w:lang w:val="es-MX"/>
        </w:rPr>
        <w:t>.</w:t>
      </w:r>
    </w:p>
    <w:p w14:paraId="378E70C0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E8857FA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2652460" w14:textId="77777777" w:rsidR="0038485D" w:rsidRPr="00923FE9" w:rsidRDefault="0038485D" w:rsidP="00EB15A5">
      <w:pPr>
        <w:rPr>
          <w:rFonts w:ascii="Arial" w:hAnsi="Arial" w:cs="Arial"/>
          <w:sz w:val="22"/>
          <w:szCs w:val="22"/>
          <w:lang w:val="es-MX"/>
        </w:rPr>
      </w:pPr>
    </w:p>
    <w:p w14:paraId="7FA4170A" w14:textId="33A90FF0" w:rsidR="00EB15A5" w:rsidRPr="00BA3BBF" w:rsidRDefault="00346E2E" w:rsidP="00EB15A5">
      <w:pPr>
        <w:rPr>
          <w:rFonts w:ascii="Arial" w:hAnsi="Arial" w:cs="Arial"/>
          <w:b/>
          <w:sz w:val="22"/>
          <w:szCs w:val="22"/>
          <w:lang w:val="es-MX"/>
        </w:rPr>
      </w:pPr>
      <w:r w:rsidRPr="00BA3BBF">
        <w:rPr>
          <w:rFonts w:ascii="Arial" w:hAnsi="Arial" w:cs="Arial"/>
          <w:b/>
          <w:sz w:val="22"/>
          <w:szCs w:val="22"/>
          <w:lang w:val="es-MX"/>
        </w:rPr>
        <w:t>MTRO. JOSÉ BERNARDO RODRÍGUEZ ALAMILLA</w:t>
      </w:r>
      <w:r w:rsidR="00975603" w:rsidRPr="00BA3BBF">
        <w:rPr>
          <w:rFonts w:ascii="Arial" w:hAnsi="Arial" w:cs="Arial"/>
          <w:b/>
          <w:sz w:val="22"/>
          <w:szCs w:val="22"/>
          <w:lang w:val="es-MX"/>
        </w:rPr>
        <w:t>.</w:t>
      </w:r>
    </w:p>
    <w:p w14:paraId="0D6FA37C" w14:textId="5B6F1A89" w:rsidR="00975603" w:rsidRPr="00BA3BBF" w:rsidRDefault="00975603" w:rsidP="00EB15A5">
      <w:pPr>
        <w:rPr>
          <w:rFonts w:ascii="Arial" w:hAnsi="Arial" w:cs="Arial"/>
          <w:b/>
          <w:sz w:val="22"/>
          <w:szCs w:val="22"/>
          <w:lang w:val="es-MX"/>
        </w:rPr>
      </w:pPr>
      <w:r w:rsidRPr="00BA3BBF">
        <w:rPr>
          <w:rFonts w:ascii="Arial" w:hAnsi="Arial" w:cs="Arial"/>
          <w:b/>
          <w:sz w:val="22"/>
          <w:szCs w:val="22"/>
          <w:lang w:val="es-MX"/>
        </w:rPr>
        <w:t>FISCAL GENERAL DEL ESTADO</w:t>
      </w:r>
      <w:r w:rsidR="00D4001A" w:rsidRPr="00BA3BBF">
        <w:rPr>
          <w:rFonts w:ascii="Arial" w:hAnsi="Arial" w:cs="Arial"/>
          <w:b/>
          <w:sz w:val="22"/>
          <w:szCs w:val="22"/>
          <w:lang w:val="es-MX"/>
        </w:rPr>
        <w:t xml:space="preserve"> DE OAXACA</w:t>
      </w:r>
      <w:r w:rsidRPr="00BA3BBF">
        <w:rPr>
          <w:rFonts w:ascii="Arial" w:hAnsi="Arial" w:cs="Arial"/>
          <w:b/>
          <w:sz w:val="22"/>
          <w:szCs w:val="22"/>
          <w:lang w:val="es-MX"/>
        </w:rPr>
        <w:t>.</w:t>
      </w:r>
    </w:p>
    <w:p w14:paraId="5EF0F6F4" w14:textId="52869886" w:rsidR="00EB15A5" w:rsidRPr="00BA3BBF" w:rsidRDefault="00EB15A5" w:rsidP="00EB15A5">
      <w:pPr>
        <w:rPr>
          <w:rFonts w:ascii="Arial" w:hAnsi="Arial" w:cs="Arial"/>
          <w:b/>
          <w:sz w:val="22"/>
          <w:szCs w:val="22"/>
          <w:lang w:val="es-MX"/>
        </w:rPr>
      </w:pPr>
      <w:r w:rsidRPr="00BA3BBF">
        <w:rPr>
          <w:rFonts w:ascii="Arial" w:hAnsi="Arial" w:cs="Arial"/>
          <w:b/>
          <w:sz w:val="22"/>
          <w:szCs w:val="22"/>
          <w:lang w:val="es-MX"/>
        </w:rPr>
        <w:t>P</w:t>
      </w:r>
      <w:r w:rsidR="000B363D" w:rsidRPr="00BA3B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BA3BBF">
        <w:rPr>
          <w:rFonts w:ascii="Arial" w:hAnsi="Arial" w:cs="Arial"/>
          <w:b/>
          <w:sz w:val="22"/>
          <w:szCs w:val="22"/>
          <w:lang w:val="es-MX"/>
        </w:rPr>
        <w:t>R</w:t>
      </w:r>
      <w:r w:rsidR="000B363D" w:rsidRPr="00BA3B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BA3BBF">
        <w:rPr>
          <w:rFonts w:ascii="Arial" w:hAnsi="Arial" w:cs="Arial"/>
          <w:b/>
          <w:sz w:val="22"/>
          <w:szCs w:val="22"/>
          <w:lang w:val="es-MX"/>
        </w:rPr>
        <w:t>E</w:t>
      </w:r>
      <w:r w:rsidR="000B363D" w:rsidRPr="00BA3B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BA3BBF">
        <w:rPr>
          <w:rFonts w:ascii="Arial" w:hAnsi="Arial" w:cs="Arial"/>
          <w:b/>
          <w:sz w:val="22"/>
          <w:szCs w:val="22"/>
          <w:lang w:val="es-MX"/>
        </w:rPr>
        <w:t>S</w:t>
      </w:r>
      <w:r w:rsidR="000B363D" w:rsidRPr="00BA3B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BA3BBF">
        <w:rPr>
          <w:rFonts w:ascii="Arial" w:hAnsi="Arial" w:cs="Arial"/>
          <w:b/>
          <w:sz w:val="22"/>
          <w:szCs w:val="22"/>
          <w:lang w:val="es-MX"/>
        </w:rPr>
        <w:t>E</w:t>
      </w:r>
      <w:r w:rsidR="000B363D" w:rsidRPr="00BA3B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BA3BBF">
        <w:rPr>
          <w:rFonts w:ascii="Arial" w:hAnsi="Arial" w:cs="Arial"/>
          <w:b/>
          <w:sz w:val="22"/>
          <w:szCs w:val="22"/>
          <w:lang w:val="es-MX"/>
        </w:rPr>
        <w:t>N</w:t>
      </w:r>
      <w:r w:rsidR="000B363D" w:rsidRPr="00BA3B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BA3BBF">
        <w:rPr>
          <w:rFonts w:ascii="Arial" w:hAnsi="Arial" w:cs="Arial"/>
          <w:b/>
          <w:sz w:val="22"/>
          <w:szCs w:val="22"/>
          <w:lang w:val="es-MX"/>
        </w:rPr>
        <w:t>T</w:t>
      </w:r>
      <w:r w:rsidR="000B363D" w:rsidRPr="00BA3B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BA3BBF">
        <w:rPr>
          <w:rFonts w:ascii="Arial" w:hAnsi="Arial" w:cs="Arial"/>
          <w:b/>
          <w:sz w:val="22"/>
          <w:szCs w:val="22"/>
          <w:lang w:val="es-MX"/>
        </w:rPr>
        <w:t>E.</w:t>
      </w:r>
    </w:p>
    <w:p w14:paraId="77CA5ABC" w14:textId="77777777" w:rsidR="00CA5D1A" w:rsidRPr="00E478E4" w:rsidRDefault="00CA5D1A" w:rsidP="00EB15A5">
      <w:pPr>
        <w:rPr>
          <w:rFonts w:ascii="Arial" w:hAnsi="Arial" w:cs="Arial"/>
          <w:b/>
          <w:sz w:val="23"/>
          <w:szCs w:val="23"/>
          <w:lang w:val="es-MX"/>
        </w:rPr>
      </w:pPr>
    </w:p>
    <w:p w14:paraId="5D3ED79D" w14:textId="77777777" w:rsidR="00EB15A5" w:rsidRPr="00E478E4" w:rsidRDefault="00EB15A5" w:rsidP="00EB15A5">
      <w:pPr>
        <w:rPr>
          <w:rFonts w:ascii="Arial" w:hAnsi="Arial" w:cs="Arial"/>
          <w:sz w:val="23"/>
          <w:szCs w:val="23"/>
          <w:lang w:val="es-MX"/>
        </w:rPr>
      </w:pPr>
    </w:p>
    <w:p w14:paraId="494FB5D9" w14:textId="2192B192" w:rsidR="00553F48" w:rsidRPr="00BA3BBF" w:rsidRDefault="00BD3880" w:rsidP="00346E2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BA3BBF">
        <w:rPr>
          <w:rFonts w:ascii="Arial" w:hAnsi="Arial" w:cs="Arial"/>
          <w:color w:val="FF0000"/>
          <w:sz w:val="22"/>
          <w:szCs w:val="22"/>
          <w:lang w:val="es-MX"/>
        </w:rPr>
        <w:t>La</w:t>
      </w:r>
      <w:r w:rsidR="00346E2E" w:rsidRPr="00BA3BBF">
        <w:rPr>
          <w:rFonts w:ascii="Arial" w:hAnsi="Arial" w:cs="Arial"/>
          <w:color w:val="FF0000"/>
          <w:sz w:val="22"/>
          <w:szCs w:val="22"/>
          <w:lang w:val="es-MX"/>
        </w:rPr>
        <w:t>/El</w:t>
      </w:r>
      <w:r w:rsidRPr="00BA3BBF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346E2E" w:rsidRPr="00BA3BBF">
        <w:rPr>
          <w:rFonts w:ascii="Arial" w:hAnsi="Arial" w:cs="Arial"/>
          <w:sz w:val="22"/>
          <w:szCs w:val="22"/>
          <w:lang w:val="es-MX"/>
        </w:rPr>
        <w:t xml:space="preserve">que suscribe </w:t>
      </w:r>
      <w:r w:rsidR="00346E2E" w:rsidRPr="00BA3BBF">
        <w:rPr>
          <w:rFonts w:ascii="Arial" w:hAnsi="Arial" w:cs="Arial"/>
          <w:color w:val="FF0000"/>
          <w:sz w:val="22"/>
          <w:szCs w:val="22"/>
          <w:lang w:val="es-MX"/>
        </w:rPr>
        <w:t xml:space="preserve">C. </w:t>
      </w:r>
      <w:r w:rsidR="00820665" w:rsidRPr="00BA3BBF">
        <w:rPr>
          <w:rFonts w:ascii="Arial" w:hAnsi="Arial" w:cs="Arial"/>
          <w:color w:val="FF0000"/>
          <w:sz w:val="22"/>
          <w:szCs w:val="22"/>
          <w:lang w:val="es-MX"/>
        </w:rPr>
        <w:t>(NOMBRE</w:t>
      </w:r>
      <w:r w:rsidR="00230690" w:rsidRPr="00BA3BBF">
        <w:rPr>
          <w:rFonts w:ascii="Arial" w:hAnsi="Arial" w:cs="Arial"/>
          <w:color w:val="FF0000"/>
          <w:sz w:val="22"/>
          <w:szCs w:val="22"/>
          <w:lang w:val="es-MX"/>
        </w:rPr>
        <w:t>) _</w:t>
      </w:r>
      <w:r w:rsidR="00D27CA6" w:rsidRPr="00BA3BBF">
        <w:rPr>
          <w:rFonts w:ascii="Arial" w:hAnsi="Arial" w:cs="Arial"/>
          <w:color w:val="FF0000"/>
          <w:sz w:val="22"/>
          <w:szCs w:val="22"/>
          <w:lang w:val="es-MX"/>
        </w:rPr>
        <w:t>_______________________</w:t>
      </w:r>
      <w:r w:rsidR="00D4001A" w:rsidRPr="00BA3BBF">
        <w:rPr>
          <w:rFonts w:ascii="Arial" w:hAnsi="Arial" w:cs="Arial"/>
          <w:color w:val="FF0000"/>
          <w:sz w:val="22"/>
          <w:szCs w:val="22"/>
          <w:lang w:val="es-MX"/>
        </w:rPr>
        <w:t>,</w:t>
      </w:r>
      <w:r w:rsidR="00F551A2" w:rsidRPr="00BA3BBF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D27CA6" w:rsidRPr="00BA3BBF">
        <w:rPr>
          <w:rFonts w:ascii="Arial" w:hAnsi="Arial" w:cs="Arial"/>
          <w:color w:val="FF0000"/>
          <w:sz w:val="22"/>
          <w:szCs w:val="22"/>
          <w:lang w:val="es-MX"/>
        </w:rPr>
        <w:t>(NOMBRAMIENTO</w:t>
      </w:r>
      <w:r w:rsidR="00230690" w:rsidRPr="00BA3BBF">
        <w:rPr>
          <w:rFonts w:ascii="Arial" w:hAnsi="Arial" w:cs="Arial"/>
          <w:color w:val="FF0000"/>
          <w:sz w:val="22"/>
          <w:szCs w:val="22"/>
          <w:lang w:val="es-MX"/>
        </w:rPr>
        <w:t>) _</w:t>
      </w:r>
      <w:bookmarkStart w:id="0" w:name="_GoBack"/>
      <w:bookmarkEnd w:id="0"/>
      <w:r w:rsidR="00EB314F" w:rsidRPr="00BA3BBF">
        <w:rPr>
          <w:rFonts w:ascii="Arial" w:hAnsi="Arial" w:cs="Arial"/>
          <w:color w:val="FF0000"/>
          <w:sz w:val="22"/>
          <w:szCs w:val="22"/>
          <w:lang w:val="es-MX"/>
        </w:rPr>
        <w:t>____________</w:t>
      </w:r>
      <w:r w:rsidR="00553F48" w:rsidRPr="00BA3BBF">
        <w:rPr>
          <w:rFonts w:ascii="Arial" w:hAnsi="Arial" w:cs="Arial"/>
          <w:sz w:val="22"/>
          <w:szCs w:val="22"/>
          <w:lang w:val="es-MX"/>
        </w:rPr>
        <w:t xml:space="preserve">, </w:t>
      </w:r>
      <w:r w:rsidR="00F17115" w:rsidRPr="00BA3BBF">
        <w:rPr>
          <w:rFonts w:ascii="Arial" w:hAnsi="Arial" w:cs="Arial"/>
          <w:sz w:val="22"/>
          <w:szCs w:val="22"/>
          <w:lang w:val="es-MX"/>
        </w:rPr>
        <w:t xml:space="preserve">con </w:t>
      </w:r>
      <w:r w:rsidR="00943979" w:rsidRPr="00BA3BBF">
        <w:rPr>
          <w:rFonts w:ascii="Arial" w:hAnsi="Arial" w:cs="Arial"/>
          <w:sz w:val="22"/>
          <w:szCs w:val="22"/>
          <w:lang w:val="es-MX"/>
        </w:rPr>
        <w:t>última</w:t>
      </w:r>
      <w:r w:rsidR="00F17115" w:rsidRPr="00BA3BBF">
        <w:rPr>
          <w:rFonts w:ascii="Arial" w:hAnsi="Arial" w:cs="Arial"/>
          <w:sz w:val="22"/>
          <w:szCs w:val="22"/>
          <w:lang w:val="es-MX"/>
        </w:rPr>
        <w:t xml:space="preserve"> adscripción</w:t>
      </w:r>
      <w:r w:rsidR="00D27CA6" w:rsidRPr="00BA3BBF">
        <w:rPr>
          <w:rFonts w:ascii="Arial" w:hAnsi="Arial" w:cs="Arial"/>
          <w:sz w:val="22"/>
          <w:szCs w:val="22"/>
          <w:lang w:val="es-MX"/>
        </w:rPr>
        <w:t xml:space="preserve"> </w:t>
      </w:r>
      <w:r w:rsidR="00685567" w:rsidRPr="00BA3BBF">
        <w:rPr>
          <w:rFonts w:ascii="Arial" w:hAnsi="Arial" w:cs="Arial"/>
          <w:sz w:val="22"/>
          <w:szCs w:val="22"/>
          <w:lang w:val="es-MX"/>
        </w:rPr>
        <w:t>_______________________</w:t>
      </w:r>
      <w:r w:rsidR="00F551A2" w:rsidRPr="00BA3BBF">
        <w:rPr>
          <w:rFonts w:ascii="Arial" w:hAnsi="Arial" w:cs="Arial"/>
          <w:sz w:val="22"/>
          <w:szCs w:val="22"/>
          <w:lang w:val="es-MX"/>
        </w:rPr>
        <w:t>,</w:t>
      </w:r>
      <w:r w:rsidR="00F17115" w:rsidRPr="00BA3BBF">
        <w:rPr>
          <w:rFonts w:ascii="Arial" w:hAnsi="Arial" w:cs="Arial"/>
          <w:sz w:val="22"/>
          <w:szCs w:val="22"/>
          <w:lang w:val="es-MX"/>
        </w:rPr>
        <w:t xml:space="preserve"> por mi propio derecho </w:t>
      </w:r>
      <w:r w:rsidR="00F9114B" w:rsidRPr="00BA3BBF">
        <w:rPr>
          <w:rFonts w:ascii="Arial" w:hAnsi="Arial" w:cs="Arial"/>
          <w:sz w:val="22"/>
          <w:szCs w:val="22"/>
          <w:lang w:val="es-MX"/>
        </w:rPr>
        <w:t xml:space="preserve">autorizando para </w:t>
      </w:r>
      <w:r w:rsidR="00EB798B" w:rsidRPr="00BA3BBF">
        <w:rPr>
          <w:rFonts w:ascii="Arial" w:hAnsi="Arial" w:cs="Arial"/>
          <w:sz w:val="22"/>
          <w:szCs w:val="22"/>
          <w:lang w:val="es-MX"/>
        </w:rPr>
        <w:t xml:space="preserve">oír y recibir notificaciones el </w:t>
      </w:r>
      <w:r w:rsidR="00EB798B" w:rsidRPr="00BA3BBF">
        <w:rPr>
          <w:rFonts w:ascii="Arial" w:hAnsi="Arial" w:cs="Arial"/>
          <w:color w:val="FF0000"/>
          <w:sz w:val="22"/>
          <w:szCs w:val="22"/>
          <w:lang w:val="es-MX"/>
        </w:rPr>
        <w:t>(</w:t>
      </w:r>
      <w:r w:rsidR="00F9114B" w:rsidRPr="00BA3BBF">
        <w:rPr>
          <w:rFonts w:ascii="Arial" w:hAnsi="Arial" w:cs="Arial"/>
          <w:color w:val="FF0000"/>
          <w:sz w:val="22"/>
          <w:szCs w:val="22"/>
          <w:lang w:val="es-MX"/>
        </w:rPr>
        <w:t>domicilio</w:t>
      </w:r>
      <w:r w:rsidR="00EB798B" w:rsidRPr="00BA3BBF">
        <w:rPr>
          <w:rFonts w:ascii="Arial" w:hAnsi="Arial" w:cs="Arial"/>
          <w:color w:val="FF0000"/>
          <w:sz w:val="22"/>
          <w:szCs w:val="22"/>
          <w:lang w:val="es-MX"/>
        </w:rPr>
        <w:t>)</w:t>
      </w:r>
      <w:r w:rsidR="00F9114B" w:rsidRPr="00BA3BBF">
        <w:rPr>
          <w:rFonts w:ascii="Arial" w:hAnsi="Arial" w:cs="Arial"/>
          <w:color w:val="FF0000"/>
          <w:sz w:val="22"/>
          <w:szCs w:val="22"/>
          <w:lang w:val="es-MX"/>
        </w:rPr>
        <w:t>, (</w:t>
      </w:r>
      <w:r w:rsidR="00A0119C" w:rsidRPr="00BA3BBF">
        <w:rPr>
          <w:rFonts w:ascii="Arial" w:hAnsi="Arial" w:cs="Arial"/>
          <w:color w:val="FF0000"/>
          <w:sz w:val="22"/>
          <w:szCs w:val="22"/>
          <w:lang w:val="es-MX"/>
        </w:rPr>
        <w:t>número telefónico</w:t>
      </w:r>
      <w:r w:rsidR="00F9114B" w:rsidRPr="00BA3BBF">
        <w:rPr>
          <w:rFonts w:ascii="Arial" w:hAnsi="Arial" w:cs="Arial"/>
          <w:color w:val="FF0000"/>
          <w:sz w:val="22"/>
          <w:szCs w:val="22"/>
          <w:lang w:val="es-MX"/>
        </w:rPr>
        <w:t>)</w:t>
      </w:r>
      <w:r w:rsidR="00A0119C" w:rsidRPr="00BA3BBF">
        <w:rPr>
          <w:rFonts w:ascii="Arial" w:hAnsi="Arial" w:cs="Arial"/>
          <w:color w:val="FF0000"/>
          <w:sz w:val="22"/>
          <w:szCs w:val="22"/>
          <w:lang w:val="es-MX"/>
        </w:rPr>
        <w:t xml:space="preserve"> y </w:t>
      </w:r>
      <w:r w:rsidR="00F9114B" w:rsidRPr="00BA3BBF">
        <w:rPr>
          <w:rFonts w:ascii="Arial" w:hAnsi="Arial" w:cs="Arial"/>
          <w:color w:val="FF0000"/>
          <w:sz w:val="22"/>
          <w:szCs w:val="22"/>
          <w:lang w:val="es-MX"/>
        </w:rPr>
        <w:t>(</w:t>
      </w:r>
      <w:r w:rsidR="00A0119C" w:rsidRPr="00BA3BBF">
        <w:rPr>
          <w:rFonts w:ascii="Arial" w:hAnsi="Arial" w:cs="Arial"/>
          <w:color w:val="FF0000"/>
          <w:sz w:val="22"/>
          <w:szCs w:val="22"/>
          <w:lang w:val="es-MX"/>
        </w:rPr>
        <w:t>correo electrónico</w:t>
      </w:r>
      <w:r w:rsidR="00F9114B" w:rsidRPr="00BA3BBF">
        <w:rPr>
          <w:rFonts w:ascii="Arial" w:hAnsi="Arial" w:cs="Arial"/>
          <w:color w:val="FF0000"/>
          <w:sz w:val="22"/>
          <w:szCs w:val="22"/>
          <w:lang w:val="es-MX"/>
        </w:rPr>
        <w:t>)</w:t>
      </w:r>
      <w:r w:rsidR="00F17115" w:rsidRPr="00BA3BBF">
        <w:rPr>
          <w:rFonts w:ascii="Arial" w:hAnsi="Arial" w:cs="Arial"/>
          <w:color w:val="FF0000"/>
          <w:sz w:val="22"/>
          <w:szCs w:val="22"/>
          <w:lang w:val="es-MX"/>
        </w:rPr>
        <w:t xml:space="preserve">, </w:t>
      </w:r>
      <w:r w:rsidR="00F17115" w:rsidRPr="00BA3BBF">
        <w:rPr>
          <w:rFonts w:ascii="Arial" w:hAnsi="Arial" w:cs="Arial"/>
          <w:sz w:val="22"/>
          <w:szCs w:val="22"/>
          <w:lang w:val="es-MX"/>
        </w:rPr>
        <w:t>ante usted con el debido respeto comparezco para exponer lo siguiente:</w:t>
      </w:r>
    </w:p>
    <w:p w14:paraId="52BEF48F" w14:textId="77777777" w:rsidR="00553F48" w:rsidRPr="00BA3BBF" w:rsidRDefault="00553F48" w:rsidP="00E478E4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18CD8487" w14:textId="5F2B9C37" w:rsidR="00553F48" w:rsidRPr="00BA3BBF" w:rsidRDefault="00F17115" w:rsidP="00E478E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BA3BBF">
        <w:rPr>
          <w:rFonts w:ascii="Arial" w:hAnsi="Arial" w:cs="Arial"/>
          <w:sz w:val="22"/>
          <w:szCs w:val="22"/>
          <w:lang w:val="es-MX"/>
        </w:rPr>
        <w:t>Actualmente me encuentro gozando de una licenci</w:t>
      </w:r>
      <w:r w:rsidR="0038694A" w:rsidRPr="00BA3BBF">
        <w:rPr>
          <w:rFonts w:ascii="Arial" w:hAnsi="Arial" w:cs="Arial"/>
          <w:sz w:val="22"/>
          <w:szCs w:val="22"/>
          <w:lang w:val="es-MX"/>
        </w:rPr>
        <w:t>a ordinaria sin goce de sueldo</w:t>
      </w:r>
      <w:r w:rsidRPr="00BA3BBF">
        <w:rPr>
          <w:rFonts w:ascii="Arial" w:hAnsi="Arial" w:cs="Arial"/>
          <w:sz w:val="22"/>
          <w:szCs w:val="22"/>
          <w:lang w:val="es-MX"/>
        </w:rPr>
        <w:t xml:space="preserve">, motivo por el cual vengo a solicitar que me autorice una </w:t>
      </w:r>
      <w:r w:rsidR="00943979" w:rsidRPr="00BA3BBF">
        <w:rPr>
          <w:rFonts w:ascii="Arial" w:hAnsi="Arial" w:cs="Arial"/>
          <w:sz w:val="22"/>
          <w:szCs w:val="22"/>
          <w:lang w:val="es-MX"/>
        </w:rPr>
        <w:t>prórroga</w:t>
      </w:r>
      <w:r w:rsidRPr="00BA3BBF">
        <w:rPr>
          <w:rFonts w:ascii="Arial" w:hAnsi="Arial" w:cs="Arial"/>
          <w:sz w:val="22"/>
          <w:szCs w:val="22"/>
          <w:lang w:val="es-MX"/>
        </w:rPr>
        <w:t xml:space="preserve"> de licencia ordinaria </w:t>
      </w:r>
      <w:r w:rsidRPr="00BA3BBF">
        <w:rPr>
          <w:rFonts w:ascii="Arial" w:hAnsi="Arial" w:cs="Arial"/>
          <w:b/>
          <w:sz w:val="22"/>
          <w:szCs w:val="22"/>
          <w:lang w:val="es-MX"/>
        </w:rPr>
        <w:t xml:space="preserve">a partir del </w:t>
      </w:r>
      <w:r w:rsidR="00820665" w:rsidRPr="00BA3BBF">
        <w:rPr>
          <w:rFonts w:ascii="Arial" w:hAnsi="Arial" w:cs="Arial"/>
          <w:b/>
          <w:color w:val="FF0000"/>
          <w:sz w:val="22"/>
          <w:szCs w:val="22"/>
          <w:lang w:val="es-MX"/>
        </w:rPr>
        <w:t>[</w:t>
      </w:r>
      <w:r w:rsidR="0038694A" w:rsidRPr="00BA3BBF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Fecha de inicio de </w:t>
      </w:r>
      <w:r w:rsidR="00820665" w:rsidRPr="00BA3BBF">
        <w:rPr>
          <w:rFonts w:ascii="Arial" w:hAnsi="Arial" w:cs="Arial"/>
          <w:b/>
          <w:color w:val="FF0000"/>
          <w:sz w:val="22"/>
          <w:szCs w:val="22"/>
          <w:lang w:val="es-MX"/>
        </w:rPr>
        <w:t>prórroga</w:t>
      </w:r>
      <w:r w:rsidR="00B7550C" w:rsidRPr="00BA3BBF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(E</w:t>
      </w:r>
      <w:r w:rsidR="00820665" w:rsidRPr="00BA3BBF">
        <w:rPr>
          <w:rFonts w:ascii="Arial" w:hAnsi="Arial" w:cs="Arial"/>
          <w:b/>
          <w:color w:val="FF0000"/>
          <w:sz w:val="22"/>
          <w:szCs w:val="22"/>
          <w:lang w:val="es-MX"/>
        </w:rPr>
        <w:t>s el día desp</w:t>
      </w:r>
      <w:r w:rsidR="007F1946">
        <w:rPr>
          <w:rFonts w:ascii="Arial" w:hAnsi="Arial" w:cs="Arial"/>
          <w:b/>
          <w:color w:val="FF0000"/>
          <w:sz w:val="22"/>
          <w:szCs w:val="22"/>
          <w:lang w:val="es-MX"/>
        </w:rPr>
        <w:t>ués al que finaliza su licencia, 01 o 16</w:t>
      </w:r>
      <w:r w:rsidR="00346E2E" w:rsidRPr="00BA3BBF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de mes</w:t>
      </w:r>
      <w:r w:rsidR="00820665" w:rsidRPr="00BA3BBF">
        <w:rPr>
          <w:rFonts w:ascii="Arial" w:hAnsi="Arial" w:cs="Arial"/>
          <w:b/>
          <w:color w:val="FF0000"/>
          <w:sz w:val="22"/>
          <w:szCs w:val="22"/>
          <w:lang w:val="es-MX"/>
        </w:rPr>
        <w:t>]</w:t>
      </w:r>
      <w:r w:rsidRPr="00BA3BBF">
        <w:rPr>
          <w:rFonts w:ascii="Arial" w:hAnsi="Arial" w:cs="Arial"/>
          <w:b/>
          <w:sz w:val="22"/>
          <w:szCs w:val="22"/>
          <w:lang w:val="es-MX"/>
        </w:rPr>
        <w:t xml:space="preserve">, sin goce de sueldo por el lapso de </w:t>
      </w:r>
      <w:r w:rsidR="00397E76" w:rsidRPr="00BA3BBF">
        <w:rPr>
          <w:rFonts w:ascii="Arial" w:hAnsi="Arial" w:cs="Arial"/>
          <w:b/>
          <w:color w:val="FF0000"/>
          <w:sz w:val="22"/>
          <w:szCs w:val="22"/>
          <w:u w:val="single"/>
          <w:lang w:val="es-MX"/>
        </w:rPr>
        <w:t>___</w:t>
      </w:r>
      <w:r w:rsidR="007F1946">
        <w:rPr>
          <w:rFonts w:ascii="Arial" w:hAnsi="Arial" w:cs="Arial"/>
          <w:b/>
          <w:color w:val="FF0000"/>
          <w:sz w:val="22"/>
          <w:szCs w:val="22"/>
          <w:u w:val="single"/>
          <w:lang w:val="es-MX"/>
        </w:rPr>
        <w:softHyphen/>
      </w:r>
      <w:r w:rsidR="007F1946">
        <w:rPr>
          <w:rFonts w:ascii="Arial" w:hAnsi="Arial" w:cs="Arial"/>
          <w:b/>
          <w:color w:val="FF0000"/>
          <w:sz w:val="22"/>
          <w:szCs w:val="22"/>
          <w:u w:val="single"/>
          <w:lang w:val="es-MX"/>
        </w:rPr>
        <w:softHyphen/>
      </w:r>
      <w:r w:rsidR="007F1946">
        <w:rPr>
          <w:rFonts w:ascii="Arial" w:hAnsi="Arial" w:cs="Arial"/>
          <w:b/>
          <w:color w:val="FF0000"/>
          <w:sz w:val="22"/>
          <w:szCs w:val="22"/>
          <w:u w:val="single"/>
          <w:lang w:val="es-MX"/>
        </w:rPr>
        <w:softHyphen/>
      </w:r>
      <w:r w:rsidR="007F1946">
        <w:rPr>
          <w:rFonts w:ascii="Arial" w:hAnsi="Arial" w:cs="Arial"/>
          <w:b/>
          <w:color w:val="FF0000"/>
          <w:sz w:val="22"/>
          <w:szCs w:val="22"/>
          <w:u w:val="single"/>
          <w:lang w:val="es-MX"/>
        </w:rPr>
        <w:softHyphen/>
      </w:r>
      <w:r w:rsidR="007F1946">
        <w:rPr>
          <w:rFonts w:ascii="Arial" w:hAnsi="Arial" w:cs="Arial"/>
          <w:b/>
          <w:color w:val="FF0000"/>
          <w:sz w:val="22"/>
          <w:szCs w:val="22"/>
          <w:u w:val="single"/>
          <w:lang w:val="es-MX"/>
        </w:rPr>
        <w:softHyphen/>
        <w:t>__</w:t>
      </w:r>
      <w:r w:rsidRPr="00BA3BBF">
        <w:rPr>
          <w:rFonts w:ascii="Arial" w:hAnsi="Arial" w:cs="Arial"/>
          <w:sz w:val="22"/>
          <w:szCs w:val="22"/>
          <w:lang w:val="es-MX"/>
        </w:rPr>
        <w:t xml:space="preserve">, lo </w:t>
      </w:r>
      <w:r w:rsidR="00943979" w:rsidRPr="00BA3BBF">
        <w:rPr>
          <w:rFonts w:ascii="Arial" w:hAnsi="Arial" w:cs="Arial"/>
          <w:sz w:val="22"/>
          <w:szCs w:val="22"/>
          <w:lang w:val="es-MX"/>
        </w:rPr>
        <w:t xml:space="preserve">anterior debido a que tengo que atender asuntos de carácter personal, que requieren de mi total atención. </w:t>
      </w:r>
      <w:r w:rsidRPr="00BA3BBF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1D720A99" w14:textId="77777777" w:rsidR="00DD6214" w:rsidRPr="00BA3BBF" w:rsidRDefault="00DD6214" w:rsidP="00E478E4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509F86F6" w14:textId="0FE67F74" w:rsidR="00EB15A5" w:rsidRPr="00BA3BBF" w:rsidRDefault="00EB15A5" w:rsidP="00E478E4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A3BBF">
        <w:rPr>
          <w:rFonts w:ascii="Arial" w:hAnsi="Arial" w:cs="Arial"/>
          <w:sz w:val="22"/>
          <w:szCs w:val="22"/>
          <w:lang w:val="es-MX"/>
        </w:rPr>
        <w:t>Sin</w:t>
      </w:r>
      <w:r w:rsidR="00943979" w:rsidRPr="00BA3BBF">
        <w:rPr>
          <w:rFonts w:ascii="Arial" w:hAnsi="Arial" w:cs="Arial"/>
          <w:sz w:val="22"/>
          <w:szCs w:val="22"/>
          <w:lang w:val="es-MX"/>
        </w:rPr>
        <w:t xml:space="preserve"> otro particular y en espera de una respuesta favorable, </w:t>
      </w:r>
      <w:r w:rsidRPr="00BA3BBF">
        <w:rPr>
          <w:rFonts w:ascii="Arial" w:hAnsi="Arial" w:cs="Arial"/>
          <w:sz w:val="22"/>
          <w:szCs w:val="22"/>
          <w:lang w:val="es-MX"/>
        </w:rPr>
        <w:t xml:space="preserve">reciba un cordial saludo. </w:t>
      </w:r>
    </w:p>
    <w:p w14:paraId="6B00ADF9" w14:textId="6957EF45" w:rsidR="00EB15A5" w:rsidRPr="00BA3BBF" w:rsidRDefault="00EB15A5" w:rsidP="00E478E4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141F2B76" w14:textId="77777777" w:rsidR="00EB15A5" w:rsidRPr="00BA3BBF" w:rsidRDefault="00EB15A5" w:rsidP="00EB15A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E7C6DEA" w14:textId="77777777" w:rsidR="00D27CA6" w:rsidRPr="00BA3BBF" w:rsidRDefault="00A80991" w:rsidP="00A80991">
      <w:pPr>
        <w:rPr>
          <w:rFonts w:ascii="Arial" w:hAnsi="Arial" w:cs="Arial"/>
          <w:b/>
          <w:sz w:val="22"/>
          <w:szCs w:val="22"/>
          <w:lang w:val="es-MX"/>
        </w:rPr>
      </w:pPr>
      <w:r w:rsidRPr="00BA3BBF">
        <w:rPr>
          <w:rFonts w:ascii="Arial" w:hAnsi="Arial" w:cs="Arial"/>
          <w:b/>
          <w:sz w:val="22"/>
          <w:szCs w:val="22"/>
          <w:lang w:val="es-MX"/>
        </w:rPr>
        <w:t xml:space="preserve">                   </w:t>
      </w:r>
    </w:p>
    <w:p w14:paraId="78EEBCD1" w14:textId="77777777" w:rsidR="00D27CA6" w:rsidRPr="00BA3BBF" w:rsidRDefault="00D27CA6" w:rsidP="00A80991">
      <w:pPr>
        <w:rPr>
          <w:rFonts w:ascii="Arial" w:hAnsi="Arial" w:cs="Arial"/>
          <w:b/>
          <w:sz w:val="22"/>
          <w:szCs w:val="22"/>
          <w:lang w:val="es-MX"/>
        </w:rPr>
      </w:pPr>
    </w:p>
    <w:p w14:paraId="79CEA325" w14:textId="77777777" w:rsidR="00D27CA6" w:rsidRPr="00BA3BBF" w:rsidRDefault="00D27CA6" w:rsidP="00A80991">
      <w:pPr>
        <w:rPr>
          <w:rFonts w:ascii="Arial" w:hAnsi="Arial" w:cs="Arial"/>
          <w:b/>
          <w:sz w:val="22"/>
          <w:szCs w:val="22"/>
          <w:lang w:val="es-MX"/>
        </w:rPr>
      </w:pPr>
    </w:p>
    <w:p w14:paraId="0755C126" w14:textId="77777777" w:rsidR="00D27CA6" w:rsidRPr="00BA3BBF" w:rsidRDefault="00D27CA6" w:rsidP="00A80991">
      <w:pPr>
        <w:rPr>
          <w:rFonts w:ascii="Arial" w:hAnsi="Arial" w:cs="Arial"/>
          <w:b/>
          <w:sz w:val="22"/>
          <w:szCs w:val="22"/>
          <w:lang w:val="es-MX"/>
        </w:rPr>
      </w:pPr>
    </w:p>
    <w:p w14:paraId="3FDAEA19" w14:textId="5E8B7597" w:rsidR="00D27CA6" w:rsidRPr="00BA3BBF" w:rsidRDefault="00EB15A5" w:rsidP="00D65288">
      <w:pPr>
        <w:jc w:val="center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BA3BBF">
        <w:rPr>
          <w:rFonts w:ascii="Arial" w:hAnsi="Arial" w:cs="Arial"/>
          <w:b/>
          <w:sz w:val="22"/>
          <w:szCs w:val="22"/>
          <w:lang w:val="es-MX"/>
        </w:rPr>
        <w:t>ATENTAMENTE</w:t>
      </w:r>
    </w:p>
    <w:p w14:paraId="0AD3070B" w14:textId="47A5D4A0" w:rsidR="00EB15A5" w:rsidRPr="00BA3BBF" w:rsidRDefault="00EB15A5" w:rsidP="00D65288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9CFDF5C" w14:textId="77777777" w:rsidR="005A25D4" w:rsidRDefault="005A25D4" w:rsidP="00D65288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4A734901" w14:textId="77777777" w:rsidR="00BA3BBF" w:rsidRPr="00685567" w:rsidRDefault="00BA3BBF" w:rsidP="00D65288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ADD05C2" w14:textId="77777777" w:rsidR="00D77411" w:rsidRPr="00685567" w:rsidRDefault="00D77411" w:rsidP="00D65288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26B22E89" w14:textId="3BBDF705" w:rsidR="00D27CA6" w:rsidRPr="00F9114B" w:rsidRDefault="00F9114B" w:rsidP="00D65288">
      <w:pPr>
        <w:jc w:val="center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>NOM</w:t>
      </w:r>
      <w:r>
        <w:rPr>
          <w:rFonts w:ascii="Arial" w:hAnsi="Arial" w:cs="Arial"/>
          <w:b/>
          <w:color w:val="FF0000"/>
          <w:sz w:val="22"/>
          <w:szCs w:val="22"/>
          <w:lang w:val="es-MX"/>
        </w:rPr>
        <w:t>BRE Y CARGO DEL SOLICITANTE</w:t>
      </w:r>
      <w:r w:rsidR="00D27CA6"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>.</w:t>
      </w:r>
    </w:p>
    <w:p w14:paraId="6860FFFE" w14:textId="4C3AED32" w:rsidR="00A80991" w:rsidRPr="00E478E4" w:rsidRDefault="00A80991" w:rsidP="00D27CA6">
      <w:pPr>
        <w:rPr>
          <w:rFonts w:ascii="Arial" w:hAnsi="Arial" w:cs="Arial"/>
          <w:b/>
          <w:sz w:val="23"/>
          <w:szCs w:val="23"/>
          <w:lang w:val="es-MX"/>
        </w:rPr>
      </w:pPr>
    </w:p>
    <w:p w14:paraId="2AC1B6FF" w14:textId="7535EDAF" w:rsidR="00EB15A5" w:rsidRPr="00E478E4" w:rsidRDefault="00EB15A5" w:rsidP="00B9477F">
      <w:pPr>
        <w:contextualSpacing/>
        <w:rPr>
          <w:rFonts w:ascii="Arial" w:hAnsi="Arial" w:cs="Arial"/>
          <w:sz w:val="23"/>
          <w:szCs w:val="23"/>
          <w:lang w:val="es-MX"/>
        </w:rPr>
      </w:pPr>
    </w:p>
    <w:p w14:paraId="649620FD" w14:textId="77777777" w:rsidR="00EB15A5" w:rsidRPr="00923FE9" w:rsidRDefault="00EB15A5" w:rsidP="00B9477F">
      <w:pPr>
        <w:contextualSpacing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25BDD5A" w14:textId="77777777" w:rsidR="009E287E" w:rsidRDefault="009E287E" w:rsidP="009E287E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C.c.p  </w:t>
      </w:r>
      <w:r>
        <w:rPr>
          <w:rFonts w:ascii="Arial" w:hAnsi="Arial" w:cs="Arial"/>
          <w:bCs/>
          <w:sz w:val="16"/>
          <w:szCs w:val="16"/>
        </w:rPr>
        <w:t>Mtra. Arima Ojeda Santiago,</w:t>
      </w:r>
      <w:r>
        <w:rPr>
          <w:rFonts w:ascii="Arial" w:hAnsi="Arial" w:cs="Arial"/>
          <w:sz w:val="16"/>
          <w:szCs w:val="16"/>
          <w:lang w:val="es-MX"/>
        </w:rPr>
        <w:t xml:space="preserve"> Oficial Mayor de la Fiscalia General del Estado de Oaxaca.- Conocimiento.</w:t>
      </w:r>
    </w:p>
    <w:p w14:paraId="094795F2" w14:textId="6475A031" w:rsidR="009E287E" w:rsidRDefault="00EF7B2C" w:rsidP="009E287E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Lcda</w:t>
      </w:r>
      <w:r w:rsidR="009E287E">
        <w:rPr>
          <w:rFonts w:ascii="Arial" w:hAnsi="Arial" w:cs="Arial"/>
          <w:sz w:val="16"/>
          <w:szCs w:val="16"/>
          <w:lang w:val="es-MX"/>
        </w:rPr>
        <w:t>. Amalia Rueda Alonso, Directora del Servicio Profesional de Carrera.- Conocimiento.</w:t>
      </w:r>
    </w:p>
    <w:p w14:paraId="694E52F1" w14:textId="10DB0270" w:rsidR="00943979" w:rsidRDefault="009E287E" w:rsidP="008A0FF1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Lic. David Hernández Benítez.- Jefe de la Unidad de Recursos Humanos.- Conocimiento.</w:t>
      </w:r>
    </w:p>
    <w:p w14:paraId="3B5BC01A" w14:textId="4231FD50" w:rsidR="00D65288" w:rsidRPr="00D65288" w:rsidRDefault="00D65288" w:rsidP="00BA3BBF">
      <w:pPr>
        <w:contextualSpacing/>
        <w:rPr>
          <w:rFonts w:ascii="Arial" w:hAnsi="Arial" w:cs="Arial"/>
          <w:color w:val="FF0000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C.c.p. </w:t>
      </w:r>
      <w:r w:rsidRPr="00D65288">
        <w:rPr>
          <w:rFonts w:ascii="Arial" w:hAnsi="Arial" w:cs="Arial"/>
          <w:color w:val="FF0000"/>
          <w:sz w:val="16"/>
          <w:szCs w:val="16"/>
          <w:lang w:val="es-MX"/>
        </w:rPr>
        <w:t>Titular del Área de última adscripción.</w:t>
      </w:r>
      <w:r w:rsidR="00524878">
        <w:rPr>
          <w:rFonts w:ascii="Arial" w:hAnsi="Arial" w:cs="Arial"/>
          <w:color w:val="FF0000"/>
          <w:sz w:val="16"/>
          <w:szCs w:val="16"/>
          <w:lang w:val="es-MX"/>
        </w:rPr>
        <w:t xml:space="preserve"> – </w:t>
      </w:r>
      <w:r w:rsidR="009E287E">
        <w:rPr>
          <w:rFonts w:ascii="Arial" w:hAnsi="Arial" w:cs="Arial"/>
          <w:color w:val="FF0000"/>
          <w:sz w:val="16"/>
          <w:szCs w:val="16"/>
          <w:lang w:val="es-MX"/>
        </w:rPr>
        <w:t>Conocimiento</w:t>
      </w:r>
      <w:r w:rsidR="00524878">
        <w:rPr>
          <w:rFonts w:ascii="Arial" w:hAnsi="Arial" w:cs="Arial"/>
          <w:color w:val="FF0000"/>
          <w:sz w:val="16"/>
          <w:szCs w:val="16"/>
          <w:lang w:val="es-MX"/>
        </w:rPr>
        <w:t>.</w:t>
      </w:r>
    </w:p>
    <w:p w14:paraId="68327BF6" w14:textId="066775B9" w:rsidR="00936D2D" w:rsidRPr="00923FE9" w:rsidRDefault="00936D2D" w:rsidP="00192B0A">
      <w:pPr>
        <w:spacing w:after="160" w:line="259" w:lineRule="auto"/>
        <w:rPr>
          <w:lang w:val="es-MX"/>
        </w:rPr>
      </w:pPr>
    </w:p>
    <w:sectPr w:rsidR="00936D2D" w:rsidRPr="00923FE9" w:rsidSect="00E2341F">
      <w:headerReference w:type="default" r:id="rId8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A019" w14:textId="77777777" w:rsidR="005941A7" w:rsidRDefault="005941A7" w:rsidP="009869A4">
      <w:r>
        <w:separator/>
      </w:r>
    </w:p>
  </w:endnote>
  <w:endnote w:type="continuationSeparator" w:id="0">
    <w:p w14:paraId="03E99B87" w14:textId="77777777" w:rsidR="005941A7" w:rsidRDefault="005941A7" w:rsidP="0098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370F4" w14:textId="77777777" w:rsidR="005941A7" w:rsidRDefault="005941A7" w:rsidP="009869A4">
      <w:r>
        <w:separator/>
      </w:r>
    </w:p>
  </w:footnote>
  <w:footnote w:type="continuationSeparator" w:id="0">
    <w:p w14:paraId="0B019767" w14:textId="77777777" w:rsidR="005941A7" w:rsidRDefault="005941A7" w:rsidP="0098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84F7" w14:textId="5E184C1A" w:rsidR="00EB15A5" w:rsidRDefault="00EB15A5" w:rsidP="00143592">
    <w:pPr>
      <w:rPr>
        <w:sz w:val="14"/>
        <w:szCs w:val="14"/>
      </w:rPr>
    </w:pPr>
  </w:p>
  <w:p w14:paraId="5C61D697" w14:textId="77777777" w:rsidR="00EB15A5" w:rsidRDefault="00EB15A5" w:rsidP="00143592">
    <w:pPr>
      <w:rPr>
        <w:sz w:val="14"/>
        <w:szCs w:val="14"/>
      </w:rPr>
    </w:pPr>
  </w:p>
  <w:p w14:paraId="3BAE3AAD" w14:textId="768DCF0E" w:rsidR="00757747" w:rsidRDefault="00757747" w:rsidP="00143592">
    <w:pPr>
      <w:rPr>
        <w:sz w:val="14"/>
        <w:szCs w:val="14"/>
      </w:rPr>
    </w:pPr>
  </w:p>
  <w:p w14:paraId="260DCDD3" w14:textId="77777777" w:rsidR="00FD0E88" w:rsidRPr="00240328" w:rsidRDefault="00FD0E88" w:rsidP="00143592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5F12"/>
    <w:multiLevelType w:val="hybridMultilevel"/>
    <w:tmpl w:val="E0D6146C"/>
    <w:lvl w:ilvl="0" w:tplc="0C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0"/>
    <w:rsid w:val="00017101"/>
    <w:rsid w:val="00022C5B"/>
    <w:rsid w:val="000232F0"/>
    <w:rsid w:val="00052749"/>
    <w:rsid w:val="00071B5A"/>
    <w:rsid w:val="00074811"/>
    <w:rsid w:val="00085F00"/>
    <w:rsid w:val="00090975"/>
    <w:rsid w:val="000B218C"/>
    <w:rsid w:val="000B363D"/>
    <w:rsid w:val="000C3932"/>
    <w:rsid w:val="000E0D6E"/>
    <w:rsid w:val="000E5165"/>
    <w:rsid w:val="000F1066"/>
    <w:rsid w:val="000F22D2"/>
    <w:rsid w:val="00104826"/>
    <w:rsid w:val="00127001"/>
    <w:rsid w:val="00133B09"/>
    <w:rsid w:val="00143592"/>
    <w:rsid w:val="001521EA"/>
    <w:rsid w:val="00152478"/>
    <w:rsid w:val="00155802"/>
    <w:rsid w:val="00170F90"/>
    <w:rsid w:val="0017495C"/>
    <w:rsid w:val="00174F45"/>
    <w:rsid w:val="00176A54"/>
    <w:rsid w:val="00192B0A"/>
    <w:rsid w:val="001A0A1E"/>
    <w:rsid w:val="001A1582"/>
    <w:rsid w:val="001A4B58"/>
    <w:rsid w:val="001B0EFA"/>
    <w:rsid w:val="001F05C6"/>
    <w:rsid w:val="001F77EB"/>
    <w:rsid w:val="00204613"/>
    <w:rsid w:val="00212137"/>
    <w:rsid w:val="00224BEF"/>
    <w:rsid w:val="00230690"/>
    <w:rsid w:val="00240328"/>
    <w:rsid w:val="00243E8C"/>
    <w:rsid w:val="00257D89"/>
    <w:rsid w:val="0029092E"/>
    <w:rsid w:val="00297D11"/>
    <w:rsid w:val="002A155C"/>
    <w:rsid w:val="002B44EF"/>
    <w:rsid w:val="002B4EBC"/>
    <w:rsid w:val="002C5425"/>
    <w:rsid w:val="002E39F2"/>
    <w:rsid w:val="003053F5"/>
    <w:rsid w:val="00346E2E"/>
    <w:rsid w:val="003717F5"/>
    <w:rsid w:val="00376417"/>
    <w:rsid w:val="00376A4B"/>
    <w:rsid w:val="0038485D"/>
    <w:rsid w:val="0038694A"/>
    <w:rsid w:val="00397E76"/>
    <w:rsid w:val="003A77E4"/>
    <w:rsid w:val="003D6B56"/>
    <w:rsid w:val="003E2361"/>
    <w:rsid w:val="003F2B7D"/>
    <w:rsid w:val="003F3C2B"/>
    <w:rsid w:val="003F5BB7"/>
    <w:rsid w:val="00401970"/>
    <w:rsid w:val="00421DB7"/>
    <w:rsid w:val="0042502C"/>
    <w:rsid w:val="004375B5"/>
    <w:rsid w:val="004423D2"/>
    <w:rsid w:val="00450807"/>
    <w:rsid w:val="00461EF8"/>
    <w:rsid w:val="00463D06"/>
    <w:rsid w:val="00465E1B"/>
    <w:rsid w:val="004724B7"/>
    <w:rsid w:val="004726E7"/>
    <w:rsid w:val="004A4B17"/>
    <w:rsid w:val="004B06B9"/>
    <w:rsid w:val="004C2D7C"/>
    <w:rsid w:val="004E404E"/>
    <w:rsid w:val="004F5679"/>
    <w:rsid w:val="00502B06"/>
    <w:rsid w:val="005034D2"/>
    <w:rsid w:val="005064C6"/>
    <w:rsid w:val="00510300"/>
    <w:rsid w:val="00510A09"/>
    <w:rsid w:val="00511B02"/>
    <w:rsid w:val="00524878"/>
    <w:rsid w:val="00535EA1"/>
    <w:rsid w:val="00553F48"/>
    <w:rsid w:val="0057266C"/>
    <w:rsid w:val="005776F7"/>
    <w:rsid w:val="005932DB"/>
    <w:rsid w:val="005941A7"/>
    <w:rsid w:val="00595F37"/>
    <w:rsid w:val="005A25D4"/>
    <w:rsid w:val="005A2726"/>
    <w:rsid w:val="005C7EB1"/>
    <w:rsid w:val="005E3635"/>
    <w:rsid w:val="005F4B55"/>
    <w:rsid w:val="00647B58"/>
    <w:rsid w:val="00685567"/>
    <w:rsid w:val="00695EE1"/>
    <w:rsid w:val="006B365D"/>
    <w:rsid w:val="006E45C0"/>
    <w:rsid w:val="00721B6F"/>
    <w:rsid w:val="00731C87"/>
    <w:rsid w:val="00732AB9"/>
    <w:rsid w:val="007429AF"/>
    <w:rsid w:val="00746F2D"/>
    <w:rsid w:val="00757747"/>
    <w:rsid w:val="00782BAC"/>
    <w:rsid w:val="00791D5D"/>
    <w:rsid w:val="007A2457"/>
    <w:rsid w:val="007C0060"/>
    <w:rsid w:val="007E1F4E"/>
    <w:rsid w:val="007F1946"/>
    <w:rsid w:val="00812917"/>
    <w:rsid w:val="00820665"/>
    <w:rsid w:val="00830BE0"/>
    <w:rsid w:val="0085479E"/>
    <w:rsid w:val="00854EA2"/>
    <w:rsid w:val="00865711"/>
    <w:rsid w:val="00874C52"/>
    <w:rsid w:val="00875928"/>
    <w:rsid w:val="00876F0E"/>
    <w:rsid w:val="00887728"/>
    <w:rsid w:val="00890C05"/>
    <w:rsid w:val="0089764C"/>
    <w:rsid w:val="008A0FF1"/>
    <w:rsid w:val="008B352B"/>
    <w:rsid w:val="008C1359"/>
    <w:rsid w:val="008C361D"/>
    <w:rsid w:val="0092021C"/>
    <w:rsid w:val="00923FE9"/>
    <w:rsid w:val="0092555F"/>
    <w:rsid w:val="00936D2D"/>
    <w:rsid w:val="0093758E"/>
    <w:rsid w:val="00943937"/>
    <w:rsid w:val="00943979"/>
    <w:rsid w:val="00953AB6"/>
    <w:rsid w:val="00966EC3"/>
    <w:rsid w:val="00974D66"/>
    <w:rsid w:val="00975603"/>
    <w:rsid w:val="00984C48"/>
    <w:rsid w:val="009869A4"/>
    <w:rsid w:val="0099501C"/>
    <w:rsid w:val="00997592"/>
    <w:rsid w:val="009A643D"/>
    <w:rsid w:val="009C45D1"/>
    <w:rsid w:val="009D1AB9"/>
    <w:rsid w:val="009D658F"/>
    <w:rsid w:val="009D6D2E"/>
    <w:rsid w:val="009E287E"/>
    <w:rsid w:val="009F6802"/>
    <w:rsid w:val="00A0119C"/>
    <w:rsid w:val="00A3158A"/>
    <w:rsid w:val="00A406FA"/>
    <w:rsid w:val="00A43173"/>
    <w:rsid w:val="00A60CC8"/>
    <w:rsid w:val="00A64710"/>
    <w:rsid w:val="00A75C3B"/>
    <w:rsid w:val="00A80991"/>
    <w:rsid w:val="00AA6563"/>
    <w:rsid w:val="00AC1B01"/>
    <w:rsid w:val="00AD6368"/>
    <w:rsid w:val="00AF2210"/>
    <w:rsid w:val="00B25040"/>
    <w:rsid w:val="00B25DF5"/>
    <w:rsid w:val="00B26C60"/>
    <w:rsid w:val="00B33063"/>
    <w:rsid w:val="00B34FA6"/>
    <w:rsid w:val="00B37B0C"/>
    <w:rsid w:val="00B47523"/>
    <w:rsid w:val="00B56B23"/>
    <w:rsid w:val="00B7339C"/>
    <w:rsid w:val="00B7550C"/>
    <w:rsid w:val="00B85509"/>
    <w:rsid w:val="00B9378F"/>
    <w:rsid w:val="00B9477F"/>
    <w:rsid w:val="00BA0A68"/>
    <w:rsid w:val="00BA3BBF"/>
    <w:rsid w:val="00BA460A"/>
    <w:rsid w:val="00BB4B6E"/>
    <w:rsid w:val="00BB76BF"/>
    <w:rsid w:val="00BC0109"/>
    <w:rsid w:val="00BC4372"/>
    <w:rsid w:val="00BD3880"/>
    <w:rsid w:val="00BE20D4"/>
    <w:rsid w:val="00BE3519"/>
    <w:rsid w:val="00BE47FB"/>
    <w:rsid w:val="00BE5151"/>
    <w:rsid w:val="00C04130"/>
    <w:rsid w:val="00C415A8"/>
    <w:rsid w:val="00C56165"/>
    <w:rsid w:val="00C6229B"/>
    <w:rsid w:val="00C70611"/>
    <w:rsid w:val="00C850F5"/>
    <w:rsid w:val="00C95527"/>
    <w:rsid w:val="00CA4777"/>
    <w:rsid w:val="00CA5D1A"/>
    <w:rsid w:val="00CC6140"/>
    <w:rsid w:val="00CD29E9"/>
    <w:rsid w:val="00CD3D13"/>
    <w:rsid w:val="00CD698B"/>
    <w:rsid w:val="00CE1C32"/>
    <w:rsid w:val="00CE648A"/>
    <w:rsid w:val="00CF2796"/>
    <w:rsid w:val="00D04A6F"/>
    <w:rsid w:val="00D27CA6"/>
    <w:rsid w:val="00D3448A"/>
    <w:rsid w:val="00D4001A"/>
    <w:rsid w:val="00D65288"/>
    <w:rsid w:val="00D77411"/>
    <w:rsid w:val="00D80EB2"/>
    <w:rsid w:val="00D8542B"/>
    <w:rsid w:val="00D928F4"/>
    <w:rsid w:val="00D954A3"/>
    <w:rsid w:val="00DC105C"/>
    <w:rsid w:val="00DD388F"/>
    <w:rsid w:val="00DD6214"/>
    <w:rsid w:val="00DD762C"/>
    <w:rsid w:val="00DE23C3"/>
    <w:rsid w:val="00DF6202"/>
    <w:rsid w:val="00E01DF0"/>
    <w:rsid w:val="00E177EA"/>
    <w:rsid w:val="00E21FA6"/>
    <w:rsid w:val="00E2341F"/>
    <w:rsid w:val="00E43545"/>
    <w:rsid w:val="00E478E4"/>
    <w:rsid w:val="00E609E6"/>
    <w:rsid w:val="00E649B6"/>
    <w:rsid w:val="00E66077"/>
    <w:rsid w:val="00E67AF5"/>
    <w:rsid w:val="00E75A40"/>
    <w:rsid w:val="00E7689D"/>
    <w:rsid w:val="00E81297"/>
    <w:rsid w:val="00E97288"/>
    <w:rsid w:val="00EA4965"/>
    <w:rsid w:val="00EB15A5"/>
    <w:rsid w:val="00EB23D9"/>
    <w:rsid w:val="00EB314F"/>
    <w:rsid w:val="00EB5F4E"/>
    <w:rsid w:val="00EB798B"/>
    <w:rsid w:val="00EC51E5"/>
    <w:rsid w:val="00EC7BCA"/>
    <w:rsid w:val="00ED363D"/>
    <w:rsid w:val="00ED7957"/>
    <w:rsid w:val="00EF7B2C"/>
    <w:rsid w:val="00F06D17"/>
    <w:rsid w:val="00F17115"/>
    <w:rsid w:val="00F2166B"/>
    <w:rsid w:val="00F21A2A"/>
    <w:rsid w:val="00F252AA"/>
    <w:rsid w:val="00F34C50"/>
    <w:rsid w:val="00F469B7"/>
    <w:rsid w:val="00F54005"/>
    <w:rsid w:val="00F551A2"/>
    <w:rsid w:val="00F90E66"/>
    <w:rsid w:val="00F9114B"/>
    <w:rsid w:val="00FA17C2"/>
    <w:rsid w:val="00FA1FB5"/>
    <w:rsid w:val="00FB47B7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5B1D"/>
  <w15:chartTrackingRefBased/>
  <w15:docId w15:val="{D6E581B1-DD7E-4051-888A-9952B00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69A4"/>
  </w:style>
  <w:style w:type="paragraph" w:styleId="Piedepgina">
    <w:name w:val="footer"/>
    <w:basedOn w:val="Normal"/>
    <w:link w:val="Piedepgina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9A4"/>
  </w:style>
  <w:style w:type="character" w:styleId="nfasis">
    <w:name w:val="Emphasis"/>
    <w:basedOn w:val="Fuentedeprrafopredeter"/>
    <w:uiPriority w:val="20"/>
    <w:qFormat/>
    <w:rsid w:val="009869A4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9869A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E4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0BE0"/>
    <w:pPr>
      <w:spacing w:before="60" w:after="60"/>
      <w:ind w:left="720"/>
      <w:contextualSpacing/>
      <w:jc w:val="both"/>
    </w:pPr>
    <w:rPr>
      <w:rFonts w:eastAsiaTheme="minorHAnsi"/>
      <w:sz w:val="22"/>
      <w:szCs w:val="22"/>
      <w:lang w:val="es-MX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774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774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77411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B2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al&#237;a\OneDrive\Manual%20Identidad%20FGEO\2021-06-03%20Nuevo%20formato%20de%20hoja%20membretada\Hoja%20Membretada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7085-7B97-478B-A62B-DE638C34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plantilla</Template>
  <TotalTime>34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Fiscalía</dc:creator>
  <cp:keywords/>
  <dc:description/>
  <cp:lastModifiedBy>fiscalia</cp:lastModifiedBy>
  <cp:revision>18</cp:revision>
  <cp:lastPrinted>2023-07-31T19:49:00Z</cp:lastPrinted>
  <dcterms:created xsi:type="dcterms:W3CDTF">2022-06-06T15:55:00Z</dcterms:created>
  <dcterms:modified xsi:type="dcterms:W3CDTF">2023-07-31T19:49:00Z</dcterms:modified>
</cp:coreProperties>
</file>