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30BE" w14:textId="44431A4D" w:rsidR="00EB15A5" w:rsidRPr="00923FE9" w:rsidRDefault="00BD3880" w:rsidP="00BD3880">
      <w:pPr>
        <w:jc w:val="right"/>
        <w:rPr>
          <w:rFonts w:ascii="Arial" w:hAnsi="Arial" w:cs="Arial"/>
          <w:b/>
          <w:lang w:val="es-MX"/>
        </w:rPr>
      </w:pPr>
      <w:r w:rsidRPr="00923FE9">
        <w:rPr>
          <w:rFonts w:ascii="Arial" w:hAnsi="Arial" w:cs="Arial"/>
          <w:b/>
          <w:lang w:val="es-MX"/>
        </w:rPr>
        <w:t>ASUNTO:</w:t>
      </w:r>
      <w:r w:rsidR="00EB23D9" w:rsidRPr="00923FE9">
        <w:rPr>
          <w:rFonts w:ascii="Arial" w:hAnsi="Arial" w:cs="Arial"/>
          <w:b/>
          <w:lang w:val="es-MX"/>
        </w:rPr>
        <w:t xml:space="preserve"> </w:t>
      </w:r>
      <w:r w:rsidR="003717F5">
        <w:rPr>
          <w:rFonts w:ascii="Arial" w:hAnsi="Arial" w:cs="Arial"/>
          <w:b/>
          <w:lang w:val="es-MX"/>
        </w:rPr>
        <w:t>S</w:t>
      </w:r>
      <w:r w:rsidR="004E404E" w:rsidRPr="00923FE9">
        <w:rPr>
          <w:rFonts w:ascii="Arial" w:hAnsi="Arial" w:cs="Arial"/>
          <w:b/>
          <w:lang w:val="es-MX"/>
        </w:rPr>
        <w:t xml:space="preserve">OLICITUD DE </w:t>
      </w:r>
      <w:r w:rsidR="003717F5">
        <w:rPr>
          <w:rFonts w:ascii="Arial" w:hAnsi="Arial" w:cs="Arial"/>
          <w:b/>
          <w:lang w:val="es-MX"/>
        </w:rPr>
        <w:t>LICENCIA</w:t>
      </w:r>
      <w:r w:rsidR="00A26981">
        <w:rPr>
          <w:rFonts w:ascii="Arial" w:hAnsi="Arial" w:cs="Arial"/>
          <w:b/>
          <w:lang w:val="es-MX"/>
        </w:rPr>
        <w:t xml:space="preserve"> EXTRAORDINARIA</w:t>
      </w:r>
      <w:r w:rsidRPr="00923FE9">
        <w:rPr>
          <w:rFonts w:ascii="Arial" w:hAnsi="Arial" w:cs="Arial"/>
          <w:b/>
          <w:lang w:val="es-MX"/>
        </w:rPr>
        <w:t>.</w:t>
      </w:r>
    </w:p>
    <w:p w14:paraId="2FE08C27" w14:textId="77777777" w:rsidR="00BD3880" w:rsidRPr="00923FE9" w:rsidRDefault="00BD3880" w:rsidP="00EB15A5">
      <w:pPr>
        <w:rPr>
          <w:rFonts w:ascii="Arial" w:hAnsi="Arial" w:cs="Arial"/>
          <w:lang w:val="es-MX"/>
        </w:rPr>
      </w:pPr>
    </w:p>
    <w:p w14:paraId="546D8E9B" w14:textId="77777777" w:rsidR="00BD3880" w:rsidRPr="00923FE9" w:rsidRDefault="00BD3880" w:rsidP="00EB15A5">
      <w:pPr>
        <w:rPr>
          <w:rFonts w:ascii="Arial" w:hAnsi="Arial" w:cs="Arial"/>
          <w:lang w:val="es-MX"/>
        </w:rPr>
      </w:pPr>
    </w:p>
    <w:p w14:paraId="304A904C" w14:textId="43EA1961" w:rsidR="00EB15A5" w:rsidRPr="00923FE9" w:rsidRDefault="00BD3880" w:rsidP="00EB15A5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923FE9">
        <w:rPr>
          <w:rFonts w:ascii="Arial" w:hAnsi="Arial" w:cs="Arial"/>
          <w:sz w:val="22"/>
          <w:szCs w:val="22"/>
          <w:lang w:val="es-MX"/>
        </w:rPr>
        <w:t xml:space="preserve">Reyes Mantecón, San Bartolo Coyotepec, Oax., </w:t>
      </w:r>
      <w:r w:rsidR="00D27CA6" w:rsidRPr="00D27CA6">
        <w:rPr>
          <w:rFonts w:ascii="Arial" w:hAnsi="Arial" w:cs="Arial"/>
          <w:color w:val="FF0000"/>
          <w:sz w:val="22"/>
          <w:szCs w:val="22"/>
          <w:lang w:val="es-MX"/>
        </w:rPr>
        <w:t>(FECHA)</w:t>
      </w:r>
      <w:r w:rsidR="00EB15A5" w:rsidRPr="00D27CA6">
        <w:rPr>
          <w:rFonts w:ascii="Arial" w:hAnsi="Arial" w:cs="Arial"/>
          <w:color w:val="FF0000"/>
          <w:sz w:val="22"/>
          <w:szCs w:val="22"/>
          <w:lang w:val="es-MX"/>
        </w:rPr>
        <w:t>.</w:t>
      </w:r>
    </w:p>
    <w:p w14:paraId="378E70C0" w14:textId="77777777"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14:paraId="6E8857FA" w14:textId="77777777"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14:paraId="62652460" w14:textId="77777777" w:rsidR="0038485D" w:rsidRPr="00923FE9" w:rsidRDefault="0038485D" w:rsidP="00EB15A5">
      <w:pPr>
        <w:rPr>
          <w:rFonts w:ascii="Arial" w:hAnsi="Arial" w:cs="Arial"/>
          <w:sz w:val="22"/>
          <w:szCs w:val="22"/>
          <w:lang w:val="es-MX"/>
        </w:rPr>
      </w:pPr>
    </w:p>
    <w:p w14:paraId="6C69C28B" w14:textId="77777777" w:rsidR="00DC2684" w:rsidRPr="00E478E4" w:rsidRDefault="00DC2684" w:rsidP="00DC2684">
      <w:pPr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MTRO. JOSÉ BERNARDO RODRÍGUEZ ALAMILLA</w:t>
      </w:r>
      <w:r w:rsidRPr="00E478E4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30593034" w14:textId="77777777" w:rsidR="00DC2684" w:rsidRPr="00E478E4" w:rsidRDefault="00DC2684" w:rsidP="00DC2684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FISCAL GENERAL DEL ESTADO DE OAXACA.</w:t>
      </w:r>
    </w:p>
    <w:p w14:paraId="689B0F55" w14:textId="77777777" w:rsidR="00DC2684" w:rsidRPr="00092AA5" w:rsidRDefault="00DC2684" w:rsidP="00DC2684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P R E S E N T E.</w:t>
      </w:r>
    </w:p>
    <w:p w14:paraId="77CA5ABC" w14:textId="77777777" w:rsidR="00CA5D1A" w:rsidRPr="00E478E4" w:rsidRDefault="00CA5D1A" w:rsidP="00EB15A5">
      <w:pPr>
        <w:rPr>
          <w:rFonts w:ascii="Arial" w:hAnsi="Arial" w:cs="Arial"/>
          <w:b/>
          <w:sz w:val="23"/>
          <w:szCs w:val="23"/>
          <w:lang w:val="es-MX"/>
        </w:rPr>
      </w:pPr>
    </w:p>
    <w:p w14:paraId="5D3ED79D" w14:textId="77777777" w:rsidR="00EB15A5" w:rsidRPr="00E478E4" w:rsidRDefault="00EB15A5" w:rsidP="00EB15A5">
      <w:pPr>
        <w:rPr>
          <w:rFonts w:ascii="Arial" w:hAnsi="Arial" w:cs="Arial"/>
          <w:sz w:val="23"/>
          <w:szCs w:val="23"/>
          <w:lang w:val="es-MX"/>
        </w:rPr>
      </w:pPr>
    </w:p>
    <w:p w14:paraId="494FB5D9" w14:textId="2077FA7D" w:rsidR="00553F48" w:rsidRPr="00D27CA6" w:rsidRDefault="00DC2684" w:rsidP="00E478E4">
      <w:pPr>
        <w:spacing w:line="360" w:lineRule="auto"/>
        <w:jc w:val="both"/>
        <w:rPr>
          <w:rFonts w:ascii="Arial" w:hAnsi="Arial" w:cs="Arial"/>
          <w:color w:val="FF0000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El que suscribe </w:t>
      </w:r>
      <w:r w:rsidR="00BE267E">
        <w:rPr>
          <w:rFonts w:ascii="Arial" w:hAnsi="Arial" w:cs="Arial"/>
          <w:sz w:val="23"/>
          <w:szCs w:val="23"/>
          <w:lang w:val="es-MX"/>
        </w:rPr>
        <w:t>C</w:t>
      </w:r>
      <w:r w:rsidR="00D27CA6">
        <w:rPr>
          <w:rFonts w:ascii="Arial" w:hAnsi="Arial" w:cs="Arial"/>
          <w:sz w:val="23"/>
          <w:szCs w:val="23"/>
          <w:lang w:val="es-MX"/>
        </w:rPr>
        <w:t xml:space="preserve">. </w:t>
      </w:r>
      <w:r w:rsidR="00D27CA6" w:rsidRPr="00D27CA6">
        <w:rPr>
          <w:rFonts w:ascii="Arial" w:hAnsi="Arial" w:cs="Arial"/>
          <w:color w:val="FF0000"/>
          <w:sz w:val="23"/>
          <w:szCs w:val="23"/>
          <w:lang w:val="es-MX"/>
        </w:rPr>
        <w:t>(NOMBRE</w:t>
      </w:r>
      <w:proofErr w:type="gramStart"/>
      <w:r w:rsidR="00D27CA6" w:rsidRPr="00D27CA6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="00D27CA6">
        <w:rPr>
          <w:rFonts w:ascii="Arial" w:hAnsi="Arial" w:cs="Arial"/>
          <w:color w:val="FF0000"/>
          <w:sz w:val="23"/>
          <w:szCs w:val="23"/>
          <w:lang w:val="es-MX"/>
        </w:rPr>
        <w:t>_</w:t>
      </w:r>
      <w:proofErr w:type="gramEnd"/>
      <w:r w:rsidR="00D27CA6">
        <w:rPr>
          <w:rFonts w:ascii="Arial" w:hAnsi="Arial" w:cs="Arial"/>
          <w:color w:val="FF0000"/>
          <w:sz w:val="23"/>
          <w:szCs w:val="23"/>
          <w:lang w:val="es-MX"/>
        </w:rPr>
        <w:t>__________________________</w:t>
      </w:r>
      <w:r w:rsidR="00D4001A" w:rsidRPr="00E478E4">
        <w:rPr>
          <w:rFonts w:ascii="Arial" w:hAnsi="Arial" w:cs="Arial"/>
          <w:sz w:val="23"/>
          <w:szCs w:val="23"/>
          <w:lang w:val="es-MX"/>
        </w:rPr>
        <w:t>,</w:t>
      </w:r>
      <w:r w:rsidR="00F551A2" w:rsidRPr="00E478E4">
        <w:rPr>
          <w:rFonts w:ascii="Arial" w:hAnsi="Arial" w:cs="Arial"/>
          <w:sz w:val="23"/>
          <w:szCs w:val="23"/>
          <w:lang w:val="es-MX"/>
        </w:rPr>
        <w:t xml:space="preserve"> </w:t>
      </w:r>
      <w:r w:rsidR="00D27CA6" w:rsidRPr="00D27CA6">
        <w:rPr>
          <w:rFonts w:ascii="Arial" w:hAnsi="Arial" w:cs="Arial"/>
          <w:color w:val="FF0000"/>
          <w:sz w:val="23"/>
          <w:szCs w:val="23"/>
          <w:lang w:val="es-MX"/>
        </w:rPr>
        <w:t>(NOMBRAMIENTO)</w:t>
      </w:r>
      <w:r w:rsidR="00553F48" w:rsidRPr="00E478E4">
        <w:rPr>
          <w:rFonts w:ascii="Arial" w:hAnsi="Arial" w:cs="Arial"/>
          <w:sz w:val="23"/>
          <w:szCs w:val="23"/>
          <w:lang w:val="es-MX"/>
        </w:rPr>
        <w:t>, con nombramiento definitivo,</w:t>
      </w:r>
      <w:r w:rsidR="009D7E71">
        <w:rPr>
          <w:rFonts w:ascii="Arial" w:hAnsi="Arial" w:cs="Arial"/>
          <w:sz w:val="23"/>
          <w:szCs w:val="23"/>
          <w:lang w:val="es-MX"/>
        </w:rPr>
        <w:t xml:space="preserve"> </w:t>
      </w:r>
      <w:r w:rsidR="00BE267E">
        <w:rPr>
          <w:rFonts w:ascii="Arial" w:hAnsi="Arial" w:cs="Arial"/>
          <w:sz w:val="23"/>
          <w:szCs w:val="23"/>
          <w:lang w:val="es-MX"/>
        </w:rPr>
        <w:t>actualmente adscrito a</w:t>
      </w:r>
      <w:r w:rsidR="00D27CA6">
        <w:rPr>
          <w:rFonts w:ascii="Arial" w:hAnsi="Arial" w:cs="Arial"/>
          <w:sz w:val="23"/>
          <w:szCs w:val="23"/>
          <w:lang w:val="es-MX"/>
        </w:rPr>
        <w:t xml:space="preserve"> </w:t>
      </w:r>
      <w:r w:rsidR="00685567">
        <w:rPr>
          <w:rFonts w:ascii="Arial" w:hAnsi="Arial" w:cs="Arial"/>
          <w:sz w:val="23"/>
          <w:szCs w:val="23"/>
          <w:lang w:val="es-MX"/>
        </w:rPr>
        <w:t>_______________________</w:t>
      </w:r>
      <w:r w:rsidR="00F551A2" w:rsidRPr="00E478E4">
        <w:rPr>
          <w:rFonts w:ascii="Arial" w:hAnsi="Arial" w:cs="Arial"/>
          <w:sz w:val="23"/>
          <w:szCs w:val="23"/>
          <w:lang w:val="es-MX"/>
        </w:rPr>
        <w:t xml:space="preserve">, dependiente de </w:t>
      </w:r>
      <w:r w:rsidR="00553F48" w:rsidRPr="00E478E4">
        <w:rPr>
          <w:rFonts w:ascii="Arial" w:hAnsi="Arial" w:cs="Arial"/>
          <w:sz w:val="23"/>
          <w:szCs w:val="23"/>
          <w:lang w:val="es-MX"/>
        </w:rPr>
        <w:t>la Fiscalía General del Estado</w:t>
      </w:r>
      <w:r w:rsidR="00923FE9" w:rsidRPr="00E478E4">
        <w:rPr>
          <w:rFonts w:ascii="Arial" w:hAnsi="Arial" w:cs="Arial"/>
          <w:sz w:val="23"/>
          <w:szCs w:val="23"/>
          <w:lang w:val="es-MX"/>
        </w:rPr>
        <w:t xml:space="preserve">, </w:t>
      </w:r>
      <w:r w:rsidR="00F9114B">
        <w:rPr>
          <w:rFonts w:ascii="Arial" w:hAnsi="Arial" w:cs="Arial"/>
          <w:sz w:val="23"/>
          <w:szCs w:val="23"/>
          <w:lang w:val="es-MX"/>
        </w:rPr>
        <w:t xml:space="preserve">autorizando para </w:t>
      </w:r>
      <w:r w:rsidR="00EB798B">
        <w:rPr>
          <w:rFonts w:ascii="Arial" w:hAnsi="Arial" w:cs="Arial"/>
          <w:sz w:val="23"/>
          <w:szCs w:val="23"/>
          <w:lang w:val="es-MX"/>
        </w:rPr>
        <w:t xml:space="preserve">oír y recibir notificaciones el </w:t>
      </w:r>
      <w:r w:rsidR="00EB798B" w:rsidRPr="00965152">
        <w:rPr>
          <w:rFonts w:ascii="Arial" w:hAnsi="Arial" w:cs="Arial"/>
          <w:color w:val="FF0000"/>
          <w:sz w:val="23"/>
          <w:szCs w:val="23"/>
          <w:lang w:val="es-MX"/>
        </w:rPr>
        <w:t>(</w:t>
      </w:r>
      <w:r w:rsidR="00F9114B" w:rsidRPr="00965152">
        <w:rPr>
          <w:rFonts w:ascii="Arial" w:hAnsi="Arial" w:cs="Arial"/>
          <w:color w:val="FF0000"/>
          <w:sz w:val="23"/>
          <w:szCs w:val="23"/>
          <w:lang w:val="es-MX"/>
        </w:rPr>
        <w:t>domicilio</w:t>
      </w:r>
      <w:r w:rsidR="00EB798B" w:rsidRPr="00965152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="00F9114B" w:rsidRPr="00965152">
        <w:rPr>
          <w:rFonts w:ascii="Arial" w:hAnsi="Arial" w:cs="Arial"/>
          <w:color w:val="FF0000"/>
          <w:sz w:val="23"/>
          <w:szCs w:val="23"/>
          <w:lang w:val="es-MX"/>
        </w:rPr>
        <w:t xml:space="preserve">, </w:t>
      </w:r>
      <w:r w:rsidR="00F9114B">
        <w:rPr>
          <w:rFonts w:ascii="Arial" w:hAnsi="Arial" w:cs="Arial"/>
          <w:color w:val="FF0000"/>
          <w:sz w:val="23"/>
          <w:szCs w:val="23"/>
          <w:lang w:val="es-MX"/>
        </w:rPr>
        <w:t>(</w:t>
      </w:r>
      <w:r w:rsidR="00A0119C" w:rsidRPr="00D27CA6">
        <w:rPr>
          <w:rFonts w:ascii="Arial" w:hAnsi="Arial" w:cs="Arial"/>
          <w:color w:val="FF0000"/>
          <w:sz w:val="23"/>
          <w:szCs w:val="23"/>
          <w:lang w:val="es-MX"/>
        </w:rPr>
        <w:t>número telefónico</w:t>
      </w:r>
      <w:r w:rsidR="00F9114B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="00A0119C" w:rsidRPr="00D27CA6">
        <w:rPr>
          <w:rFonts w:ascii="Arial" w:hAnsi="Arial" w:cs="Arial"/>
          <w:color w:val="FF0000"/>
          <w:sz w:val="23"/>
          <w:szCs w:val="23"/>
          <w:lang w:val="es-MX"/>
        </w:rPr>
        <w:t xml:space="preserve"> y </w:t>
      </w:r>
      <w:r w:rsidR="00F9114B">
        <w:rPr>
          <w:rFonts w:ascii="Arial" w:hAnsi="Arial" w:cs="Arial"/>
          <w:color w:val="FF0000"/>
          <w:sz w:val="23"/>
          <w:szCs w:val="23"/>
          <w:lang w:val="es-MX"/>
        </w:rPr>
        <w:t>(</w:t>
      </w:r>
      <w:r w:rsidR="00A0119C" w:rsidRPr="00D27CA6">
        <w:rPr>
          <w:rFonts w:ascii="Arial" w:hAnsi="Arial" w:cs="Arial"/>
          <w:color w:val="FF0000"/>
          <w:sz w:val="23"/>
          <w:szCs w:val="23"/>
          <w:lang w:val="es-MX"/>
        </w:rPr>
        <w:t>correo electrónico</w:t>
      </w:r>
      <w:r w:rsidR="00F9114B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="00EB798B">
        <w:rPr>
          <w:rFonts w:ascii="Arial" w:hAnsi="Arial" w:cs="Arial"/>
          <w:color w:val="FF0000"/>
          <w:sz w:val="23"/>
          <w:szCs w:val="23"/>
          <w:lang w:val="es-MX"/>
        </w:rPr>
        <w:t>.</w:t>
      </w:r>
      <w:r w:rsidR="00A0119C" w:rsidRPr="00D27CA6">
        <w:rPr>
          <w:rFonts w:ascii="Arial" w:hAnsi="Arial" w:cs="Arial"/>
          <w:color w:val="FF0000"/>
          <w:sz w:val="23"/>
          <w:szCs w:val="23"/>
          <w:lang w:val="es-MX"/>
        </w:rPr>
        <w:t xml:space="preserve"> </w:t>
      </w:r>
    </w:p>
    <w:p w14:paraId="52BEF48F" w14:textId="77777777" w:rsidR="00553F48" w:rsidRPr="00E478E4" w:rsidRDefault="00553F48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40525FA7" w14:textId="0474BCCA" w:rsidR="00965152" w:rsidRPr="00BE267E" w:rsidRDefault="00553F48" w:rsidP="00965152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E478E4">
        <w:rPr>
          <w:rFonts w:ascii="Arial" w:hAnsi="Arial" w:cs="Arial"/>
          <w:sz w:val="23"/>
          <w:szCs w:val="23"/>
          <w:lang w:val="es-MX"/>
        </w:rPr>
        <w:t>Por medio del presente</w:t>
      </w:r>
      <w:r w:rsidR="009D7E71">
        <w:rPr>
          <w:rFonts w:ascii="Arial" w:hAnsi="Arial" w:cs="Arial"/>
          <w:sz w:val="23"/>
          <w:szCs w:val="23"/>
          <w:lang w:val="es-MX"/>
        </w:rPr>
        <w:t xml:space="preserve"> </w:t>
      </w:r>
      <w:r w:rsidR="003717F5" w:rsidRPr="00E478E4">
        <w:rPr>
          <w:rFonts w:ascii="Arial" w:hAnsi="Arial" w:cs="Arial"/>
          <w:sz w:val="23"/>
          <w:szCs w:val="23"/>
          <w:lang w:val="es-MX"/>
        </w:rPr>
        <w:t>solicito</w:t>
      </w:r>
      <w:r w:rsidR="00085F00">
        <w:rPr>
          <w:rFonts w:ascii="Arial" w:hAnsi="Arial" w:cs="Arial"/>
          <w:sz w:val="23"/>
          <w:szCs w:val="23"/>
          <w:lang w:val="es-MX"/>
        </w:rPr>
        <w:t xml:space="preserve"> a usted</w:t>
      </w:r>
      <w:r w:rsidR="00D27CA6">
        <w:rPr>
          <w:rFonts w:ascii="Arial" w:hAnsi="Arial" w:cs="Arial"/>
          <w:sz w:val="23"/>
          <w:szCs w:val="23"/>
          <w:lang w:val="es-MX"/>
        </w:rPr>
        <w:t xml:space="preserve"> de no haber inconveniente alguno</w:t>
      </w:r>
      <w:r w:rsidR="00085F00">
        <w:rPr>
          <w:rFonts w:ascii="Arial" w:hAnsi="Arial" w:cs="Arial"/>
          <w:sz w:val="23"/>
          <w:szCs w:val="23"/>
          <w:lang w:val="es-MX"/>
        </w:rPr>
        <w:t xml:space="preserve"> </w:t>
      </w:r>
      <w:r w:rsidR="003717F5" w:rsidRPr="00E478E4">
        <w:rPr>
          <w:rFonts w:ascii="Arial" w:hAnsi="Arial" w:cs="Arial"/>
          <w:sz w:val="23"/>
          <w:szCs w:val="23"/>
          <w:lang w:val="es-MX"/>
        </w:rPr>
        <w:t xml:space="preserve">me autoricé </w:t>
      </w:r>
      <w:r w:rsidR="00A26981">
        <w:rPr>
          <w:rFonts w:ascii="Arial" w:hAnsi="Arial" w:cs="Arial"/>
          <w:b/>
          <w:iCs/>
          <w:sz w:val="23"/>
          <w:szCs w:val="23"/>
          <w:u w:val="single"/>
          <w:lang w:val="es-MX"/>
        </w:rPr>
        <w:t xml:space="preserve">LICENCIA </w:t>
      </w:r>
      <w:r w:rsidR="00A26981" w:rsidRPr="009D7E71">
        <w:rPr>
          <w:rFonts w:ascii="Arial" w:hAnsi="Arial" w:cs="Arial"/>
          <w:b/>
          <w:iCs/>
          <w:sz w:val="23"/>
          <w:szCs w:val="23"/>
          <w:u w:val="single"/>
          <w:lang w:val="es-MX"/>
        </w:rPr>
        <w:t>EXTRAORDINARIA</w:t>
      </w:r>
      <w:r w:rsidR="00D27CA6" w:rsidRPr="009D7E71">
        <w:rPr>
          <w:rFonts w:ascii="Arial" w:hAnsi="Arial" w:cs="Arial"/>
          <w:b/>
          <w:iCs/>
          <w:sz w:val="23"/>
          <w:szCs w:val="23"/>
          <w:u w:val="single"/>
          <w:lang w:val="es-MX"/>
        </w:rPr>
        <w:t>, SIN GOCE DE SUELDO</w:t>
      </w:r>
      <w:r w:rsidR="009D7E71">
        <w:rPr>
          <w:rFonts w:ascii="Arial" w:hAnsi="Arial" w:cs="Arial"/>
          <w:b/>
          <w:iCs/>
          <w:sz w:val="23"/>
          <w:szCs w:val="23"/>
          <w:u w:val="single"/>
          <w:lang w:val="es-MX"/>
        </w:rPr>
        <w:t>,</w:t>
      </w:r>
      <w:r w:rsidR="00D27CA6" w:rsidRPr="009D7E71">
        <w:rPr>
          <w:rFonts w:ascii="Arial" w:hAnsi="Arial" w:cs="Arial"/>
          <w:b/>
          <w:iCs/>
          <w:sz w:val="23"/>
          <w:szCs w:val="23"/>
          <w:u w:val="single"/>
          <w:lang w:val="es-MX"/>
        </w:rPr>
        <w:t xml:space="preserve"> </w:t>
      </w:r>
      <w:r w:rsidR="00965152" w:rsidRPr="009D7E71">
        <w:rPr>
          <w:rFonts w:ascii="Arial" w:hAnsi="Arial" w:cs="Arial"/>
          <w:b/>
          <w:sz w:val="23"/>
          <w:szCs w:val="23"/>
          <w:u w:val="single"/>
          <w:lang w:val="es-MX"/>
        </w:rPr>
        <w:t>por el tiempo que duré el cargo</w:t>
      </w:r>
      <w:r w:rsidR="00965152">
        <w:rPr>
          <w:rFonts w:ascii="Arial" w:hAnsi="Arial" w:cs="Arial"/>
          <w:sz w:val="23"/>
          <w:szCs w:val="23"/>
          <w:lang w:val="es-MX"/>
        </w:rPr>
        <w:t>, a partir del</w:t>
      </w:r>
      <w:r w:rsidR="00BE267E">
        <w:rPr>
          <w:rFonts w:ascii="Arial" w:hAnsi="Arial" w:cs="Arial"/>
          <w:sz w:val="23"/>
          <w:szCs w:val="23"/>
          <w:lang w:val="es-MX"/>
        </w:rPr>
        <w:t xml:space="preserve"> </w:t>
      </w:r>
      <w:r w:rsidR="00BE267E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BE267E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BE267E">
        <w:rPr>
          <w:rFonts w:ascii="Arial" w:hAnsi="Arial" w:cs="Arial"/>
          <w:color w:val="FF0000"/>
          <w:sz w:val="23"/>
          <w:szCs w:val="23"/>
          <w:lang w:val="es-MX"/>
        </w:rPr>
        <w:t>(FECHA DE INICIO</w:t>
      </w:r>
      <w:r w:rsidR="00965152" w:rsidRPr="00965152">
        <w:rPr>
          <w:rFonts w:ascii="Arial" w:hAnsi="Arial" w:cs="Arial"/>
          <w:color w:val="FF0000"/>
          <w:sz w:val="23"/>
          <w:szCs w:val="23"/>
          <w:lang w:val="es-MX"/>
        </w:rPr>
        <w:t xml:space="preserve"> DEBE SER 01 O 16 DEL MES)</w:t>
      </w:r>
      <w:r w:rsidR="009D7E71">
        <w:rPr>
          <w:rFonts w:ascii="Arial" w:hAnsi="Arial" w:cs="Arial"/>
          <w:color w:val="FF0000"/>
          <w:sz w:val="23"/>
          <w:szCs w:val="23"/>
          <w:lang w:val="es-MX"/>
        </w:rPr>
        <w:t xml:space="preserve"> </w:t>
      </w:r>
      <w:r w:rsidR="009D7E71">
        <w:rPr>
          <w:rFonts w:ascii="Arial" w:hAnsi="Arial" w:cs="Arial"/>
          <w:sz w:val="23"/>
          <w:szCs w:val="23"/>
          <w:lang w:val="es-MX"/>
        </w:rPr>
        <w:t>en virtud de poder desempeñar el cargo  de</w:t>
      </w:r>
      <w:r w:rsidR="00965152">
        <w:rPr>
          <w:rFonts w:ascii="Arial" w:hAnsi="Arial" w:cs="Arial"/>
          <w:sz w:val="23"/>
          <w:szCs w:val="23"/>
          <w:lang w:val="es-MX"/>
        </w:rPr>
        <w:t xml:space="preserve">___________________ dentro de </w:t>
      </w:r>
      <w:r w:rsidR="00965152" w:rsidRPr="00965152">
        <w:rPr>
          <w:rFonts w:ascii="Arial" w:hAnsi="Arial" w:cs="Arial"/>
          <w:color w:val="FF0000"/>
          <w:sz w:val="23"/>
          <w:szCs w:val="23"/>
          <w:lang w:val="es-MX"/>
        </w:rPr>
        <w:t>(</w:t>
      </w:r>
      <w:r w:rsidR="00965152">
        <w:rPr>
          <w:rFonts w:ascii="Arial" w:hAnsi="Arial" w:cs="Arial"/>
          <w:color w:val="FF0000"/>
          <w:sz w:val="23"/>
          <w:szCs w:val="23"/>
          <w:lang w:val="es-MX"/>
        </w:rPr>
        <w:t xml:space="preserve">NOMBRE DE LA </w:t>
      </w:r>
      <w:r w:rsidR="00965152" w:rsidRPr="00965152">
        <w:rPr>
          <w:rFonts w:ascii="Arial" w:hAnsi="Arial" w:cs="Arial"/>
          <w:color w:val="FF0000"/>
          <w:sz w:val="23"/>
          <w:szCs w:val="23"/>
          <w:lang w:val="es-MX"/>
        </w:rPr>
        <w:t>INSTITUCIÓN</w:t>
      </w:r>
      <w:r w:rsidR="00965152">
        <w:rPr>
          <w:rFonts w:ascii="Arial" w:hAnsi="Arial" w:cs="Arial"/>
          <w:sz w:val="23"/>
          <w:szCs w:val="23"/>
          <w:lang w:val="es-MX"/>
        </w:rPr>
        <w:t>).  Anexo al presente</w:t>
      </w:r>
      <w:r w:rsidR="00BE267E">
        <w:rPr>
          <w:rFonts w:ascii="Arial" w:hAnsi="Arial" w:cs="Arial"/>
          <w:sz w:val="23"/>
          <w:szCs w:val="23"/>
          <w:lang w:val="es-MX"/>
        </w:rPr>
        <w:t xml:space="preserve"> </w:t>
      </w:r>
      <w:r w:rsidR="00BE267E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BE267E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BE267E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965152">
        <w:rPr>
          <w:rFonts w:ascii="Arial" w:hAnsi="Arial" w:cs="Arial"/>
          <w:sz w:val="23"/>
          <w:szCs w:val="23"/>
          <w:lang w:val="es-MX"/>
        </w:rPr>
        <w:t xml:space="preserve"> </w:t>
      </w:r>
      <w:r w:rsidR="00965152" w:rsidRPr="00965152">
        <w:rPr>
          <w:rFonts w:ascii="Arial" w:hAnsi="Arial" w:cs="Arial"/>
          <w:color w:val="FF0000"/>
          <w:sz w:val="23"/>
          <w:szCs w:val="23"/>
          <w:lang w:val="es-MX"/>
        </w:rPr>
        <w:t>(</w:t>
      </w:r>
      <w:r w:rsidR="00BE267E">
        <w:rPr>
          <w:rFonts w:ascii="Arial" w:hAnsi="Arial" w:cs="Arial"/>
          <w:color w:val="FF0000"/>
          <w:sz w:val="23"/>
          <w:szCs w:val="23"/>
          <w:lang w:val="es-MX"/>
        </w:rPr>
        <w:t xml:space="preserve">anexar copia del nombramiento, </w:t>
      </w:r>
      <w:proofErr w:type="spellStart"/>
      <w:r w:rsidR="00BE267E">
        <w:rPr>
          <w:rFonts w:ascii="Arial" w:hAnsi="Arial" w:cs="Arial"/>
          <w:color w:val="FF0000"/>
          <w:sz w:val="23"/>
          <w:szCs w:val="23"/>
          <w:lang w:val="es-MX"/>
        </w:rPr>
        <w:t>FUP</w:t>
      </w:r>
      <w:proofErr w:type="spellEnd"/>
      <w:r w:rsidR="00BE267E">
        <w:rPr>
          <w:rFonts w:ascii="Arial" w:hAnsi="Arial" w:cs="Arial"/>
          <w:color w:val="FF0000"/>
          <w:sz w:val="23"/>
          <w:szCs w:val="23"/>
          <w:lang w:val="es-MX"/>
        </w:rPr>
        <w:t>, o documento que acredite el puesto a desempeñar)</w:t>
      </w:r>
      <w:r w:rsidR="00DC2684">
        <w:rPr>
          <w:rFonts w:ascii="Arial" w:hAnsi="Arial" w:cs="Arial"/>
          <w:color w:val="FF0000"/>
          <w:sz w:val="23"/>
          <w:szCs w:val="23"/>
          <w:lang w:val="es-MX"/>
        </w:rPr>
        <w:t>.</w:t>
      </w:r>
    </w:p>
    <w:p w14:paraId="332C51C0" w14:textId="77777777" w:rsidR="00965152" w:rsidRPr="00E478E4" w:rsidRDefault="00965152" w:rsidP="00965152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E478E4">
        <w:rPr>
          <w:rFonts w:ascii="Arial" w:hAnsi="Arial" w:cs="Arial"/>
          <w:sz w:val="23"/>
          <w:szCs w:val="23"/>
          <w:lang w:val="es-MX"/>
        </w:rPr>
        <w:t xml:space="preserve">Sin más por el momento reciba un cordial saludo. </w:t>
      </w:r>
    </w:p>
    <w:p w14:paraId="78EEBCD1" w14:textId="374CAF4B" w:rsidR="00D27CA6" w:rsidRDefault="00D27CA6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79CEA325" w14:textId="77777777" w:rsidR="00D27CA6" w:rsidRDefault="00D27CA6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0755C126" w14:textId="77777777" w:rsidR="00D27CA6" w:rsidRDefault="00D27CA6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710F9733" w14:textId="62982A58" w:rsidR="00B835D7" w:rsidRDefault="00B835D7" w:rsidP="00B835D7">
      <w:pPr>
        <w:ind w:left="708" w:firstLine="708"/>
        <w:rPr>
          <w:rFonts w:ascii="Arial" w:hAnsi="Arial" w:cs="Arial"/>
          <w:b/>
          <w:sz w:val="22"/>
          <w:szCs w:val="22"/>
          <w:lang w:val="es-MX"/>
        </w:rPr>
      </w:pPr>
      <w:r w:rsidRPr="00685567">
        <w:rPr>
          <w:rFonts w:ascii="Arial" w:hAnsi="Arial" w:cs="Arial"/>
          <w:b/>
          <w:sz w:val="22"/>
          <w:szCs w:val="22"/>
          <w:lang w:val="es-MX"/>
        </w:rPr>
        <w:t>ATENTAMENTE</w:t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</w:p>
    <w:p w14:paraId="7E287F80" w14:textId="77777777" w:rsidR="00B835D7" w:rsidRPr="00685567" w:rsidRDefault="00B835D7" w:rsidP="00B835D7">
      <w:pPr>
        <w:ind w:left="708" w:firstLine="708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72B05AFE" w14:textId="77777777" w:rsidR="00B835D7" w:rsidRPr="00685567" w:rsidRDefault="00B835D7" w:rsidP="00B835D7">
      <w:pPr>
        <w:rPr>
          <w:rFonts w:ascii="Arial" w:hAnsi="Arial" w:cs="Arial"/>
          <w:b/>
          <w:sz w:val="22"/>
          <w:szCs w:val="22"/>
          <w:lang w:val="es-MX"/>
        </w:rPr>
      </w:pPr>
    </w:p>
    <w:p w14:paraId="729FA819" w14:textId="77777777" w:rsidR="00B835D7" w:rsidRPr="00685567" w:rsidRDefault="00B835D7" w:rsidP="00B835D7">
      <w:pPr>
        <w:rPr>
          <w:rFonts w:ascii="Arial" w:hAnsi="Arial" w:cs="Arial"/>
          <w:b/>
          <w:sz w:val="22"/>
          <w:szCs w:val="22"/>
          <w:lang w:val="es-MX"/>
        </w:rPr>
      </w:pPr>
    </w:p>
    <w:p w14:paraId="7200C196" w14:textId="77777777" w:rsidR="00B835D7" w:rsidRPr="00685567" w:rsidRDefault="00B835D7" w:rsidP="00B835D7">
      <w:pPr>
        <w:rPr>
          <w:rFonts w:ascii="Arial" w:hAnsi="Arial" w:cs="Arial"/>
          <w:b/>
          <w:sz w:val="22"/>
          <w:szCs w:val="22"/>
          <w:lang w:val="es-MX"/>
        </w:rPr>
      </w:pPr>
    </w:p>
    <w:p w14:paraId="029D5A46" w14:textId="77777777" w:rsidR="00B835D7" w:rsidRDefault="00B835D7" w:rsidP="00B835D7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  <w:r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  </w:t>
      </w:r>
      <w:r w:rsidRPr="00F9114B">
        <w:rPr>
          <w:rFonts w:ascii="Arial" w:hAnsi="Arial" w:cs="Arial"/>
          <w:b/>
          <w:color w:val="FF0000"/>
          <w:sz w:val="22"/>
          <w:szCs w:val="22"/>
          <w:lang w:val="es-MX"/>
        </w:rPr>
        <w:t>NOM</w:t>
      </w:r>
      <w:r>
        <w:rPr>
          <w:rFonts w:ascii="Arial" w:hAnsi="Arial" w:cs="Arial"/>
          <w:b/>
          <w:color w:val="FF0000"/>
          <w:sz w:val="22"/>
          <w:szCs w:val="22"/>
          <w:lang w:val="es-MX"/>
        </w:rPr>
        <w:t>BRE Y CARGO DEL SOLICITANTE</w:t>
      </w:r>
      <w:r w:rsidRPr="00F9114B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.           </w:t>
      </w:r>
      <w:r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      </w:t>
      </w:r>
    </w:p>
    <w:p w14:paraId="41D3BA4D" w14:textId="77777777" w:rsidR="00B835D7" w:rsidRDefault="00B835D7" w:rsidP="00B835D7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507E8B64" w14:textId="77777777" w:rsidR="00B835D7" w:rsidRDefault="00B835D7" w:rsidP="00B835D7">
      <w:pPr>
        <w:ind w:left="7080" w:firstLine="708"/>
        <w:rPr>
          <w:rFonts w:ascii="Arial" w:hAnsi="Arial" w:cs="Arial"/>
          <w:b/>
          <w:sz w:val="22"/>
          <w:szCs w:val="22"/>
          <w:lang w:val="es-MX"/>
        </w:rPr>
      </w:pPr>
      <w:r w:rsidRPr="00685567">
        <w:rPr>
          <w:rFonts w:ascii="Arial" w:hAnsi="Arial" w:cs="Arial"/>
          <w:b/>
          <w:sz w:val="22"/>
          <w:szCs w:val="22"/>
          <w:lang w:val="es-MX"/>
        </w:rPr>
        <w:t>Vo. Bo.</w:t>
      </w:r>
    </w:p>
    <w:p w14:paraId="729EFCC7" w14:textId="77777777" w:rsidR="00B835D7" w:rsidRDefault="00B835D7" w:rsidP="00B835D7">
      <w:pPr>
        <w:jc w:val="right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58545235" w14:textId="77777777" w:rsidR="00B835D7" w:rsidRDefault="00B835D7" w:rsidP="00B835D7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35E29518" w14:textId="77777777" w:rsidR="00B835D7" w:rsidRDefault="00B835D7" w:rsidP="00B835D7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220F9719" w14:textId="699CDCE9" w:rsidR="00B835D7" w:rsidRPr="00F9114B" w:rsidRDefault="00B835D7" w:rsidP="00B835D7">
      <w:pPr>
        <w:jc w:val="right"/>
        <w:rPr>
          <w:rFonts w:ascii="Arial" w:hAnsi="Arial" w:cs="Arial"/>
          <w:b/>
          <w:color w:val="FF0000"/>
          <w:sz w:val="22"/>
          <w:szCs w:val="22"/>
          <w:lang w:val="es-MX"/>
        </w:rPr>
      </w:pPr>
      <w:r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  </w:t>
      </w:r>
      <w:r w:rsidRPr="00F9114B">
        <w:rPr>
          <w:rFonts w:ascii="Arial" w:hAnsi="Arial" w:cs="Arial"/>
          <w:b/>
          <w:color w:val="FF0000"/>
          <w:sz w:val="22"/>
          <w:szCs w:val="22"/>
          <w:lang w:val="es-MX"/>
        </w:rPr>
        <w:t>NOMBRE Y CARGO DEL SUPERIOR.</w:t>
      </w:r>
    </w:p>
    <w:p w14:paraId="2AC1B6FF" w14:textId="7535EDAF" w:rsidR="00EB15A5" w:rsidRDefault="00EB15A5" w:rsidP="00B9477F">
      <w:pPr>
        <w:contextualSpacing/>
        <w:rPr>
          <w:rFonts w:ascii="Arial" w:hAnsi="Arial" w:cs="Arial"/>
          <w:sz w:val="23"/>
          <w:szCs w:val="23"/>
          <w:lang w:val="es-MX"/>
        </w:rPr>
      </w:pPr>
    </w:p>
    <w:p w14:paraId="649620FD" w14:textId="77777777" w:rsidR="00EB15A5" w:rsidRPr="00923FE9" w:rsidRDefault="00EB15A5" w:rsidP="00BE267E">
      <w:pPr>
        <w:contextualSpacing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14:paraId="5811E375" w14:textId="77777777" w:rsidR="00DC2684" w:rsidRDefault="00DC2684" w:rsidP="00DC2684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C.c.p. </w:t>
      </w:r>
      <w:r w:rsidRPr="00BA3BBF">
        <w:rPr>
          <w:rFonts w:ascii="Arial" w:hAnsi="Arial" w:cs="Arial"/>
          <w:bCs/>
          <w:sz w:val="16"/>
          <w:szCs w:val="16"/>
        </w:rPr>
        <w:t xml:space="preserve">Mtra. </w:t>
      </w:r>
      <w:proofErr w:type="spellStart"/>
      <w:r w:rsidRPr="00BA3BBF">
        <w:rPr>
          <w:rFonts w:ascii="Arial" w:hAnsi="Arial" w:cs="Arial"/>
          <w:bCs/>
          <w:sz w:val="16"/>
          <w:szCs w:val="16"/>
        </w:rPr>
        <w:t>Arima</w:t>
      </w:r>
      <w:proofErr w:type="spellEnd"/>
      <w:r w:rsidRPr="00BA3BBF">
        <w:rPr>
          <w:rFonts w:ascii="Arial" w:hAnsi="Arial" w:cs="Arial"/>
          <w:bCs/>
          <w:sz w:val="16"/>
          <w:szCs w:val="16"/>
        </w:rPr>
        <w:t xml:space="preserve"> Ojeda Santiago</w:t>
      </w:r>
      <w:r>
        <w:rPr>
          <w:rFonts w:ascii="Arial" w:hAnsi="Arial" w:cs="Arial"/>
          <w:bCs/>
          <w:sz w:val="16"/>
          <w:szCs w:val="16"/>
        </w:rPr>
        <w:t>,</w:t>
      </w:r>
      <w:r w:rsidRPr="00BA3BBF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Oficial Mayor de la Fiscalia General del Estado de Oaxaca.- Conocimiento.</w:t>
      </w:r>
    </w:p>
    <w:p w14:paraId="374A1297" w14:textId="788C1193" w:rsidR="009638D4" w:rsidRDefault="00D23B3E" w:rsidP="00DC2684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C.c.p. Lcda</w:t>
      </w:r>
      <w:r w:rsidR="009638D4">
        <w:rPr>
          <w:rFonts w:ascii="Arial" w:hAnsi="Arial" w:cs="Arial"/>
          <w:sz w:val="16"/>
          <w:szCs w:val="16"/>
          <w:lang w:val="es-MX"/>
        </w:rPr>
        <w:t>. Amalia Rueda Alonso, Directora del Servicio Profesional de Carrera.- Conocimiento.</w:t>
      </w:r>
    </w:p>
    <w:p w14:paraId="2F12997D" w14:textId="77777777" w:rsidR="00DC2684" w:rsidRDefault="00DC2684" w:rsidP="00DC2684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C.c.p. Lic. David Hernández Benítez.- Jefe de la Unidad de Recursos Humanos.- Conocimiento.</w:t>
      </w:r>
    </w:p>
    <w:p w14:paraId="68327BF6" w14:textId="29CC065D" w:rsidR="00936D2D" w:rsidRPr="00D65161" w:rsidRDefault="00936D2D" w:rsidP="00D65161">
      <w:pPr>
        <w:contextualSpacing/>
        <w:rPr>
          <w:rFonts w:ascii="Arial" w:hAnsi="Arial" w:cs="Arial"/>
          <w:color w:val="FF0000"/>
          <w:sz w:val="16"/>
          <w:szCs w:val="16"/>
          <w:lang w:val="es-MX"/>
        </w:rPr>
      </w:pPr>
    </w:p>
    <w:sectPr w:rsidR="00936D2D" w:rsidRPr="00D65161" w:rsidSect="00E2341F">
      <w:headerReference w:type="default" r:id="rId8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A00C" w14:textId="77777777" w:rsidR="005E0820" w:rsidRDefault="005E0820" w:rsidP="009869A4">
      <w:r>
        <w:separator/>
      </w:r>
    </w:p>
  </w:endnote>
  <w:endnote w:type="continuationSeparator" w:id="0">
    <w:p w14:paraId="5578125A" w14:textId="77777777" w:rsidR="005E0820" w:rsidRDefault="005E0820" w:rsidP="0098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1D118" w14:textId="77777777" w:rsidR="005E0820" w:rsidRDefault="005E0820" w:rsidP="009869A4">
      <w:r>
        <w:separator/>
      </w:r>
    </w:p>
  </w:footnote>
  <w:footnote w:type="continuationSeparator" w:id="0">
    <w:p w14:paraId="5959FAA8" w14:textId="77777777" w:rsidR="005E0820" w:rsidRDefault="005E0820" w:rsidP="0098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84F7" w14:textId="5E184C1A" w:rsidR="00EB15A5" w:rsidRDefault="00EB15A5" w:rsidP="00143592">
    <w:pPr>
      <w:rPr>
        <w:sz w:val="14"/>
        <w:szCs w:val="14"/>
      </w:rPr>
    </w:pPr>
  </w:p>
  <w:p w14:paraId="5C61D697" w14:textId="77777777" w:rsidR="00EB15A5" w:rsidRDefault="00EB15A5" w:rsidP="00143592">
    <w:pPr>
      <w:rPr>
        <w:sz w:val="14"/>
        <w:szCs w:val="14"/>
      </w:rPr>
    </w:pPr>
  </w:p>
  <w:p w14:paraId="3BAE3AAD" w14:textId="768DCF0E" w:rsidR="00757747" w:rsidRDefault="00757747" w:rsidP="00143592">
    <w:pPr>
      <w:rPr>
        <w:sz w:val="14"/>
        <w:szCs w:val="14"/>
      </w:rPr>
    </w:pPr>
  </w:p>
  <w:p w14:paraId="260DCDD3" w14:textId="77777777" w:rsidR="00FD0E88" w:rsidRPr="00240328" w:rsidRDefault="00FD0E88" w:rsidP="00143592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5F12"/>
    <w:multiLevelType w:val="hybridMultilevel"/>
    <w:tmpl w:val="E0D6146C"/>
    <w:lvl w:ilvl="0" w:tplc="0C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E0"/>
    <w:rsid w:val="00017101"/>
    <w:rsid w:val="00022C5B"/>
    <w:rsid w:val="000232F0"/>
    <w:rsid w:val="00052749"/>
    <w:rsid w:val="00071B5A"/>
    <w:rsid w:val="00074811"/>
    <w:rsid w:val="00085F00"/>
    <w:rsid w:val="00090975"/>
    <w:rsid w:val="000B218C"/>
    <w:rsid w:val="000B363D"/>
    <w:rsid w:val="000C3932"/>
    <w:rsid w:val="000E0D6E"/>
    <w:rsid w:val="000E5165"/>
    <w:rsid w:val="000F1066"/>
    <w:rsid w:val="000F22D2"/>
    <w:rsid w:val="00110C72"/>
    <w:rsid w:val="00127001"/>
    <w:rsid w:val="00133B09"/>
    <w:rsid w:val="00143592"/>
    <w:rsid w:val="001510CE"/>
    <w:rsid w:val="001521EA"/>
    <w:rsid w:val="00155802"/>
    <w:rsid w:val="00170F90"/>
    <w:rsid w:val="0017495C"/>
    <w:rsid w:val="00174F45"/>
    <w:rsid w:val="00176A54"/>
    <w:rsid w:val="001A0A1E"/>
    <w:rsid w:val="001A1582"/>
    <w:rsid w:val="001A4B58"/>
    <w:rsid w:val="001F05C6"/>
    <w:rsid w:val="001F77EB"/>
    <w:rsid w:val="00204613"/>
    <w:rsid w:val="00212137"/>
    <w:rsid w:val="00224BEF"/>
    <w:rsid w:val="00240328"/>
    <w:rsid w:val="00243E8C"/>
    <w:rsid w:val="00257D89"/>
    <w:rsid w:val="0029092E"/>
    <w:rsid w:val="00297D11"/>
    <w:rsid w:val="002A155C"/>
    <w:rsid w:val="002B44EF"/>
    <w:rsid w:val="002B4EBC"/>
    <w:rsid w:val="002C5425"/>
    <w:rsid w:val="002E39F2"/>
    <w:rsid w:val="003053F5"/>
    <w:rsid w:val="003717F5"/>
    <w:rsid w:val="00376417"/>
    <w:rsid w:val="00376A4B"/>
    <w:rsid w:val="0038485D"/>
    <w:rsid w:val="003A77E4"/>
    <w:rsid w:val="003D6B56"/>
    <w:rsid w:val="003E2361"/>
    <w:rsid w:val="003F2B7D"/>
    <w:rsid w:val="003F3C2B"/>
    <w:rsid w:val="003F5BB7"/>
    <w:rsid w:val="00401970"/>
    <w:rsid w:val="00421DB7"/>
    <w:rsid w:val="0042502C"/>
    <w:rsid w:val="004375B5"/>
    <w:rsid w:val="004423D2"/>
    <w:rsid w:val="00450807"/>
    <w:rsid w:val="00461EF8"/>
    <w:rsid w:val="00463D06"/>
    <w:rsid w:val="00465E1B"/>
    <w:rsid w:val="004724B7"/>
    <w:rsid w:val="004726E7"/>
    <w:rsid w:val="004A4B17"/>
    <w:rsid w:val="004B06B9"/>
    <w:rsid w:val="004C2D7C"/>
    <w:rsid w:val="004E404E"/>
    <w:rsid w:val="004F5679"/>
    <w:rsid w:val="00502B06"/>
    <w:rsid w:val="005034D2"/>
    <w:rsid w:val="00510300"/>
    <w:rsid w:val="00510A09"/>
    <w:rsid w:val="00535EA1"/>
    <w:rsid w:val="00553F48"/>
    <w:rsid w:val="0057266C"/>
    <w:rsid w:val="005776F7"/>
    <w:rsid w:val="00585E20"/>
    <w:rsid w:val="005932DB"/>
    <w:rsid w:val="00595F37"/>
    <w:rsid w:val="005A25D4"/>
    <w:rsid w:val="005A2726"/>
    <w:rsid w:val="005C7EB1"/>
    <w:rsid w:val="005E0820"/>
    <w:rsid w:val="005E3635"/>
    <w:rsid w:val="005F4B55"/>
    <w:rsid w:val="00647B58"/>
    <w:rsid w:val="00685567"/>
    <w:rsid w:val="00695EE1"/>
    <w:rsid w:val="006B365D"/>
    <w:rsid w:val="006D3A42"/>
    <w:rsid w:val="006E45C0"/>
    <w:rsid w:val="00710547"/>
    <w:rsid w:val="00721B6F"/>
    <w:rsid w:val="00731C87"/>
    <w:rsid w:val="00732AB9"/>
    <w:rsid w:val="00746F2D"/>
    <w:rsid w:val="00757747"/>
    <w:rsid w:val="00791D5D"/>
    <w:rsid w:val="007A2457"/>
    <w:rsid w:val="007C0060"/>
    <w:rsid w:val="007E1F4E"/>
    <w:rsid w:val="00812917"/>
    <w:rsid w:val="00830BE0"/>
    <w:rsid w:val="0085479E"/>
    <w:rsid w:val="00854EA2"/>
    <w:rsid w:val="00865711"/>
    <w:rsid w:val="00874C52"/>
    <w:rsid w:val="00875928"/>
    <w:rsid w:val="00876F0E"/>
    <w:rsid w:val="00887728"/>
    <w:rsid w:val="00890C05"/>
    <w:rsid w:val="0089764C"/>
    <w:rsid w:val="008A0FF1"/>
    <w:rsid w:val="008B352B"/>
    <w:rsid w:val="008C1359"/>
    <w:rsid w:val="0092021C"/>
    <w:rsid w:val="00923FE9"/>
    <w:rsid w:val="0092555F"/>
    <w:rsid w:val="00936D2D"/>
    <w:rsid w:val="0093758E"/>
    <w:rsid w:val="00943937"/>
    <w:rsid w:val="00953AB6"/>
    <w:rsid w:val="009638D4"/>
    <w:rsid w:val="00965152"/>
    <w:rsid w:val="00966EC3"/>
    <w:rsid w:val="00974D66"/>
    <w:rsid w:val="00975603"/>
    <w:rsid w:val="00984C48"/>
    <w:rsid w:val="009869A4"/>
    <w:rsid w:val="00997592"/>
    <w:rsid w:val="009A643D"/>
    <w:rsid w:val="009C45D1"/>
    <w:rsid w:val="009D1AB9"/>
    <w:rsid w:val="009D658F"/>
    <w:rsid w:val="009D6D2E"/>
    <w:rsid w:val="009D7E71"/>
    <w:rsid w:val="009F6802"/>
    <w:rsid w:val="00A0119C"/>
    <w:rsid w:val="00A26981"/>
    <w:rsid w:val="00A3158A"/>
    <w:rsid w:val="00A406FA"/>
    <w:rsid w:val="00A43173"/>
    <w:rsid w:val="00A60CC8"/>
    <w:rsid w:val="00A71B4E"/>
    <w:rsid w:val="00A75C3B"/>
    <w:rsid w:val="00A80991"/>
    <w:rsid w:val="00AA6563"/>
    <w:rsid w:val="00AC1B01"/>
    <w:rsid w:val="00AC2B15"/>
    <w:rsid w:val="00AD6368"/>
    <w:rsid w:val="00AF2210"/>
    <w:rsid w:val="00B25040"/>
    <w:rsid w:val="00B26C60"/>
    <w:rsid w:val="00B33063"/>
    <w:rsid w:val="00B37B0C"/>
    <w:rsid w:val="00B47523"/>
    <w:rsid w:val="00B7339C"/>
    <w:rsid w:val="00B835D7"/>
    <w:rsid w:val="00B85509"/>
    <w:rsid w:val="00B9378F"/>
    <w:rsid w:val="00B9477F"/>
    <w:rsid w:val="00BA0A68"/>
    <w:rsid w:val="00BA460A"/>
    <w:rsid w:val="00BB4B6E"/>
    <w:rsid w:val="00BB76BF"/>
    <w:rsid w:val="00BC0109"/>
    <w:rsid w:val="00BC4372"/>
    <w:rsid w:val="00BD3880"/>
    <w:rsid w:val="00BE20D4"/>
    <w:rsid w:val="00BE267E"/>
    <w:rsid w:val="00BE3519"/>
    <w:rsid w:val="00BE47FB"/>
    <w:rsid w:val="00BE5151"/>
    <w:rsid w:val="00BE5C3A"/>
    <w:rsid w:val="00C415A8"/>
    <w:rsid w:val="00C56165"/>
    <w:rsid w:val="00C6229B"/>
    <w:rsid w:val="00C70611"/>
    <w:rsid w:val="00C850F5"/>
    <w:rsid w:val="00C95527"/>
    <w:rsid w:val="00CA5D1A"/>
    <w:rsid w:val="00CB4B4A"/>
    <w:rsid w:val="00CC6140"/>
    <w:rsid w:val="00CD29E9"/>
    <w:rsid w:val="00CD3D13"/>
    <w:rsid w:val="00CD698B"/>
    <w:rsid w:val="00CE1C32"/>
    <w:rsid w:val="00CE648A"/>
    <w:rsid w:val="00CF2796"/>
    <w:rsid w:val="00D04A6F"/>
    <w:rsid w:val="00D23B3E"/>
    <w:rsid w:val="00D27CA6"/>
    <w:rsid w:val="00D3448A"/>
    <w:rsid w:val="00D4001A"/>
    <w:rsid w:val="00D65161"/>
    <w:rsid w:val="00D77411"/>
    <w:rsid w:val="00D80EB2"/>
    <w:rsid w:val="00D8542B"/>
    <w:rsid w:val="00D928F4"/>
    <w:rsid w:val="00D954A3"/>
    <w:rsid w:val="00DC105C"/>
    <w:rsid w:val="00DC2684"/>
    <w:rsid w:val="00DD388F"/>
    <w:rsid w:val="00DD6214"/>
    <w:rsid w:val="00DD762C"/>
    <w:rsid w:val="00DE23C3"/>
    <w:rsid w:val="00DF6202"/>
    <w:rsid w:val="00E01DF0"/>
    <w:rsid w:val="00E21FA6"/>
    <w:rsid w:val="00E2341F"/>
    <w:rsid w:val="00E43545"/>
    <w:rsid w:val="00E478E4"/>
    <w:rsid w:val="00E609E6"/>
    <w:rsid w:val="00E649B6"/>
    <w:rsid w:val="00E66077"/>
    <w:rsid w:val="00E67AF5"/>
    <w:rsid w:val="00E75A40"/>
    <w:rsid w:val="00E7689D"/>
    <w:rsid w:val="00E81297"/>
    <w:rsid w:val="00E97288"/>
    <w:rsid w:val="00EA4965"/>
    <w:rsid w:val="00EB15A5"/>
    <w:rsid w:val="00EB23D9"/>
    <w:rsid w:val="00EB798B"/>
    <w:rsid w:val="00EC51E5"/>
    <w:rsid w:val="00EC7BCA"/>
    <w:rsid w:val="00ED363D"/>
    <w:rsid w:val="00ED7957"/>
    <w:rsid w:val="00EF00BE"/>
    <w:rsid w:val="00F21A2A"/>
    <w:rsid w:val="00F252AA"/>
    <w:rsid w:val="00F34C50"/>
    <w:rsid w:val="00F469B7"/>
    <w:rsid w:val="00F54005"/>
    <w:rsid w:val="00F551A2"/>
    <w:rsid w:val="00F90E66"/>
    <w:rsid w:val="00F9114B"/>
    <w:rsid w:val="00FA17C2"/>
    <w:rsid w:val="00FB43F7"/>
    <w:rsid w:val="00FB47B7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5B1D"/>
  <w15:chartTrackingRefBased/>
  <w15:docId w15:val="{D6E581B1-DD7E-4051-888A-9952B00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A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69A4"/>
  </w:style>
  <w:style w:type="paragraph" w:styleId="Piedepgina">
    <w:name w:val="footer"/>
    <w:basedOn w:val="Normal"/>
    <w:link w:val="Piedepgina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69A4"/>
  </w:style>
  <w:style w:type="character" w:styleId="nfasis">
    <w:name w:val="Emphasis"/>
    <w:basedOn w:val="Fuentedeprrafopredeter"/>
    <w:uiPriority w:val="20"/>
    <w:qFormat/>
    <w:rsid w:val="009869A4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9869A4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E4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0BE0"/>
    <w:pPr>
      <w:spacing w:before="60" w:after="60"/>
      <w:ind w:left="720"/>
      <w:contextualSpacing/>
      <w:jc w:val="both"/>
    </w:pPr>
    <w:rPr>
      <w:rFonts w:eastAsiaTheme="minorHAnsi"/>
      <w:sz w:val="22"/>
      <w:szCs w:val="22"/>
      <w:lang w:val="es-MX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D774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774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77411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B2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al&#237;a\OneDrive\Manual%20Identidad%20FGEO\2021-06-03%20Nuevo%20formato%20de%20hoja%20membretada\Hoja%20Membretada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30FD-802B-4CB9-B1B0-429027C2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plantilla</Template>
  <TotalTime>92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Fiscalía</dc:creator>
  <cp:keywords/>
  <dc:description/>
  <cp:lastModifiedBy>fiscalia</cp:lastModifiedBy>
  <cp:revision>18</cp:revision>
  <cp:lastPrinted>2022-04-04T19:15:00Z</cp:lastPrinted>
  <dcterms:created xsi:type="dcterms:W3CDTF">2022-04-04T19:07:00Z</dcterms:created>
  <dcterms:modified xsi:type="dcterms:W3CDTF">2023-07-27T18:50:00Z</dcterms:modified>
</cp:coreProperties>
</file>